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734"/>
        <w:gridCol w:w="236"/>
        <w:gridCol w:w="2565"/>
        <w:gridCol w:w="244"/>
      </w:tblGrid>
      <w:tr w:rsidR="0029061C" w:rsidRPr="00EF64FE" w14:paraId="45E7C45F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1134A1BB" w14:textId="77777777" w:rsidR="006003A4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Местная администрация</w:t>
            </w:r>
          </w:p>
          <w:p w14:paraId="014EB65D" w14:textId="6F80428A" w:rsidR="001D1F9F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14:paraId="51E23E63" w14:textId="77777777" w:rsidR="001D1F9F" w:rsidRDefault="001D1F9F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федерального значения</w:t>
            </w:r>
          </w:p>
          <w:p w14:paraId="2B2D2ACC" w14:textId="43B6AB9B" w:rsidR="006003A4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Санкт-Петербурга</w:t>
            </w:r>
          </w:p>
          <w:p w14:paraId="7ECF9FDC" w14:textId="77777777" w:rsidR="006003A4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муниципальный округ</w:t>
            </w:r>
          </w:p>
          <w:p w14:paraId="7E34AD42" w14:textId="77777777" w:rsidR="0029061C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Северный</w:t>
            </w:r>
          </w:p>
        </w:tc>
      </w:tr>
      <w:tr w:rsidR="0029061C" w:rsidRPr="00EF64FE" w14:paraId="352FA15E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6765530A" w14:textId="77777777" w:rsidR="0029061C" w:rsidRPr="00EF64FE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EF64FE" w14:paraId="7C0056E0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784B33D2" w14:textId="77777777" w:rsidR="00CA4691" w:rsidRDefault="00FF5341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ПОСТАНОВЛЕНИЕ</w:t>
            </w:r>
          </w:p>
          <w:p w14:paraId="7F4E5ADA" w14:textId="44EAA1BA" w:rsidR="00022794" w:rsidRPr="00EF64FE" w:rsidRDefault="00022794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EF64FE" w14:paraId="2A3E338C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3411CEFB" w14:textId="77777777" w:rsidR="00CA4691" w:rsidRPr="00EF64FE" w:rsidRDefault="00CA4691" w:rsidP="007872B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EF64FE" w14:paraId="3828E7C7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62D80C4A" w14:textId="2C3AF0AB" w:rsidR="00CA4691" w:rsidRDefault="00EF64FE" w:rsidP="00EF64FE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F50489" w:rsidRPr="00EF64FE">
              <w:rPr>
                <w:b/>
                <w:sz w:val="26"/>
                <w:szCs w:val="26"/>
              </w:rPr>
              <w:t xml:space="preserve">Об утверждении </w:t>
            </w:r>
            <w:r w:rsidR="00837804" w:rsidRPr="00EF64FE">
              <w:rPr>
                <w:b/>
                <w:sz w:val="26"/>
                <w:szCs w:val="26"/>
              </w:rPr>
              <w:t>муниципальной</w:t>
            </w:r>
            <w:r w:rsidR="00F50489" w:rsidRPr="00EF64FE">
              <w:rPr>
                <w:b/>
                <w:sz w:val="26"/>
                <w:szCs w:val="26"/>
              </w:rPr>
              <w:t xml:space="preserve">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50489" w:rsidRPr="00EF64FE">
              <w:rPr>
                <w:b/>
                <w:sz w:val="26"/>
                <w:szCs w:val="26"/>
              </w:rPr>
              <w:t>«Учреждение печатного средс</w:t>
            </w:r>
            <w:r w:rsidR="00EB0FCD" w:rsidRPr="00EF64FE">
              <w:rPr>
                <w:b/>
                <w:sz w:val="26"/>
                <w:szCs w:val="26"/>
              </w:rPr>
              <w:t>тва массовой информации»</w:t>
            </w:r>
            <w:r w:rsidR="001524D4">
              <w:rPr>
                <w:b/>
                <w:sz w:val="26"/>
                <w:szCs w:val="26"/>
              </w:rPr>
              <w:t xml:space="preserve"> </w:t>
            </w:r>
            <w:r w:rsidR="00EB0FCD" w:rsidRPr="00EF64FE">
              <w:rPr>
                <w:b/>
                <w:sz w:val="26"/>
                <w:szCs w:val="26"/>
              </w:rPr>
              <w:t xml:space="preserve"> на</w:t>
            </w:r>
            <w:bookmarkStart w:id="0" w:name="_GoBack"/>
            <w:bookmarkEnd w:id="0"/>
            <w:r w:rsidR="00EB0FCD" w:rsidRPr="00EF64FE">
              <w:rPr>
                <w:b/>
                <w:sz w:val="26"/>
                <w:szCs w:val="26"/>
              </w:rPr>
              <w:t xml:space="preserve"> 202</w:t>
            </w:r>
            <w:r w:rsidR="002218B0">
              <w:rPr>
                <w:b/>
                <w:sz w:val="26"/>
                <w:szCs w:val="26"/>
              </w:rPr>
              <w:t>1</w:t>
            </w:r>
            <w:r w:rsidR="00EB0FCD" w:rsidRPr="00EF64FE">
              <w:rPr>
                <w:b/>
                <w:sz w:val="26"/>
                <w:szCs w:val="26"/>
              </w:rPr>
              <w:t xml:space="preserve"> </w:t>
            </w:r>
            <w:r w:rsidR="00F50489" w:rsidRPr="00EF64FE">
              <w:rPr>
                <w:b/>
                <w:sz w:val="26"/>
                <w:szCs w:val="26"/>
              </w:rPr>
              <w:t>год</w:t>
            </w:r>
          </w:p>
          <w:p w14:paraId="1F91D1C3" w14:textId="29093F8F" w:rsidR="00EF64FE" w:rsidRPr="00EF64FE" w:rsidRDefault="00EF64FE" w:rsidP="00EB0FCD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B6C5C" w:rsidRPr="00EF64FE" w14:paraId="71DCCF5E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14509124" w14:textId="77777777" w:rsidR="001B6C5C" w:rsidRPr="00EF64FE" w:rsidRDefault="001B6C5C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B6C5C" w:rsidRPr="00EF64FE" w14:paraId="52FFAF1E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3F0C3951" w14:textId="391168E1" w:rsidR="00022794" w:rsidRPr="00EF64FE" w:rsidRDefault="002F7020" w:rsidP="001D1F9F">
            <w:pPr>
              <w:ind w:right="-108" w:firstLine="0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«</w:t>
            </w:r>
            <w:r w:rsidR="001D1F9F">
              <w:rPr>
                <w:b/>
                <w:sz w:val="26"/>
                <w:szCs w:val="26"/>
              </w:rPr>
              <w:t>14</w:t>
            </w:r>
            <w:r w:rsidRPr="00EF64FE">
              <w:rPr>
                <w:b/>
                <w:sz w:val="26"/>
                <w:szCs w:val="26"/>
              </w:rPr>
              <w:t>»</w:t>
            </w:r>
            <w:r w:rsidR="001D1F9F">
              <w:rPr>
                <w:b/>
                <w:sz w:val="26"/>
                <w:szCs w:val="26"/>
              </w:rPr>
              <w:t xml:space="preserve"> декабря</w:t>
            </w:r>
            <w:r w:rsidRPr="00EF64FE">
              <w:rPr>
                <w:b/>
                <w:sz w:val="26"/>
                <w:szCs w:val="26"/>
              </w:rPr>
              <w:t xml:space="preserve"> 20</w:t>
            </w:r>
            <w:r w:rsidR="00EF64FE">
              <w:rPr>
                <w:b/>
                <w:sz w:val="26"/>
                <w:szCs w:val="26"/>
              </w:rPr>
              <w:t>20</w:t>
            </w:r>
            <w:r w:rsidRPr="00EF64FE">
              <w:rPr>
                <w:b/>
                <w:sz w:val="26"/>
                <w:szCs w:val="26"/>
              </w:rPr>
              <w:t xml:space="preserve"> года</w:t>
            </w:r>
            <w:r w:rsidR="001B6C5C" w:rsidRPr="00EF64FE">
              <w:rPr>
                <w:b/>
                <w:sz w:val="26"/>
                <w:szCs w:val="26"/>
              </w:rPr>
              <w:t xml:space="preserve">                                                      </w:t>
            </w:r>
            <w:r w:rsidRPr="00EF64FE">
              <w:rPr>
                <w:b/>
                <w:sz w:val="26"/>
                <w:szCs w:val="26"/>
              </w:rPr>
              <w:t xml:space="preserve">                </w:t>
            </w:r>
            <w:r w:rsidR="007872BF" w:rsidRPr="00EF64FE">
              <w:rPr>
                <w:b/>
                <w:sz w:val="26"/>
                <w:szCs w:val="26"/>
              </w:rPr>
              <w:t xml:space="preserve"> </w:t>
            </w:r>
            <w:r w:rsidRPr="00EF64FE">
              <w:rPr>
                <w:b/>
                <w:sz w:val="26"/>
                <w:szCs w:val="26"/>
              </w:rPr>
              <w:t xml:space="preserve"> </w:t>
            </w:r>
            <w:r w:rsidR="001D1F9F">
              <w:rPr>
                <w:b/>
                <w:sz w:val="26"/>
                <w:szCs w:val="26"/>
              </w:rPr>
              <w:t xml:space="preserve"> </w:t>
            </w:r>
            <w:r w:rsidR="00EF64FE">
              <w:rPr>
                <w:b/>
                <w:sz w:val="26"/>
                <w:szCs w:val="26"/>
              </w:rPr>
              <w:t xml:space="preserve">       </w:t>
            </w:r>
            <w:r w:rsidRPr="00EF64FE">
              <w:rPr>
                <w:b/>
                <w:sz w:val="26"/>
                <w:szCs w:val="26"/>
              </w:rPr>
              <w:t>№</w:t>
            </w:r>
            <w:r w:rsidR="001524D4">
              <w:rPr>
                <w:b/>
                <w:sz w:val="26"/>
                <w:szCs w:val="26"/>
              </w:rPr>
              <w:t xml:space="preserve"> </w:t>
            </w:r>
            <w:r w:rsidR="001D1F9F">
              <w:rPr>
                <w:b/>
                <w:sz w:val="26"/>
                <w:szCs w:val="26"/>
              </w:rPr>
              <w:t>94-МА-2020</w:t>
            </w:r>
          </w:p>
        </w:tc>
      </w:tr>
      <w:tr w:rsidR="00CA4691" w:rsidRPr="00EF64FE" w14:paraId="046258DC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35EDF1CF" w14:textId="77777777" w:rsidR="00CA4691" w:rsidRPr="00EF64FE" w:rsidRDefault="00CA4691" w:rsidP="007872B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EF64FE" w14:paraId="755614BA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4BF7AE69" w14:textId="555CD5F0" w:rsidR="00F50489" w:rsidRPr="002218B0" w:rsidRDefault="00F50489" w:rsidP="007872BF">
            <w:pPr>
              <w:autoSpaceDE w:val="0"/>
              <w:autoSpaceDN w:val="0"/>
              <w:adjustRightInd w:val="0"/>
              <w:ind w:right="-108"/>
              <w:rPr>
                <w:sz w:val="25"/>
                <w:szCs w:val="25"/>
              </w:rPr>
            </w:pPr>
            <w:proofErr w:type="gramStart"/>
            <w:r w:rsidRPr="002218B0">
              <w:rPr>
                <w:sz w:val="25"/>
                <w:szCs w:val="25"/>
              </w:rPr>
              <w:t>В целях обеспечения получения жителями внутригородского муниципального образования Санкт-Петербурга муниципальный округ Северный через печатные средства массовой информации достоверных сведений о деятельности органов местного самоуправления и их должностных лиц</w:t>
            </w:r>
            <w:r w:rsidRPr="002218B0">
              <w:rPr>
                <w:rFonts w:eastAsiaTheme="minorHAnsi"/>
                <w:sz w:val="25"/>
                <w:szCs w:val="25"/>
                <w:lang w:eastAsia="en-US"/>
              </w:rPr>
              <w:t xml:space="preserve">, доведения до сведения жителей муниципального образования официальной информации о социально-экономическом и культурном развитии </w:t>
            </w:r>
            <w:r w:rsidR="00B030CA" w:rsidRPr="002218B0">
              <w:rPr>
                <w:sz w:val="25"/>
                <w:szCs w:val="25"/>
              </w:rPr>
              <w:t>внутригородского муниципального образования Санкт-Петербурга муниципальный округ Северный</w:t>
            </w:r>
            <w:r w:rsidRPr="002218B0">
              <w:rPr>
                <w:rFonts w:eastAsiaTheme="minorHAnsi"/>
                <w:sz w:val="25"/>
                <w:szCs w:val="25"/>
                <w:lang w:eastAsia="en-US"/>
              </w:rPr>
              <w:t>, о развитии его общественной инфраструктур</w:t>
            </w:r>
            <w:r w:rsidR="00B030CA" w:rsidRPr="002218B0">
              <w:rPr>
                <w:rFonts w:eastAsiaTheme="minorHAnsi"/>
                <w:sz w:val="25"/>
                <w:szCs w:val="25"/>
                <w:lang w:eastAsia="en-US"/>
              </w:rPr>
              <w:t>ы и иной официальной информации</w:t>
            </w:r>
            <w:r w:rsidRPr="002218B0">
              <w:rPr>
                <w:sz w:val="25"/>
                <w:szCs w:val="25"/>
              </w:rPr>
              <w:t>, в соответствии с</w:t>
            </w:r>
            <w:proofErr w:type="gramEnd"/>
            <w:r w:rsidRPr="002218B0">
              <w:rPr>
                <w:sz w:val="25"/>
                <w:szCs w:val="25"/>
              </w:rPr>
              <w:t xml:space="preserve"> </w:t>
            </w:r>
            <w:proofErr w:type="gramStart"/>
            <w:r w:rsidRPr="002218B0">
              <w:rPr>
                <w:sz w:val="25"/>
                <w:szCs w:val="25"/>
              </w:rPr>
              <w:t>Федеральным законом от 06</w:t>
            </w:r>
            <w:r w:rsidR="002218B0" w:rsidRPr="002218B0">
              <w:rPr>
                <w:sz w:val="25"/>
                <w:szCs w:val="25"/>
              </w:rPr>
              <w:t>.10.</w:t>
            </w:r>
            <w:r w:rsidRPr="002218B0">
              <w:rPr>
                <w:sz w:val="25"/>
                <w:szCs w:val="25"/>
              </w:rPr>
              <w:t>2003 №</w:t>
            </w:r>
            <w:r w:rsidR="002218B0" w:rsidRPr="002218B0">
              <w:rPr>
                <w:sz w:val="25"/>
                <w:szCs w:val="25"/>
              </w:rPr>
              <w:t xml:space="preserve"> </w:t>
            </w:r>
            <w:r w:rsidRPr="002218B0">
              <w:rPr>
                <w:sz w:val="25"/>
                <w:szCs w:val="25"/>
              </w:rPr>
              <w:t xml:space="preserve">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 постановлением Местной администрации </w:t>
            </w:r>
            <w:r w:rsidR="002F7020" w:rsidRPr="002218B0">
              <w:rPr>
                <w:sz w:val="25"/>
                <w:szCs w:val="25"/>
              </w:rPr>
              <w:t>от 29.11.2019 №</w:t>
            </w:r>
            <w:r w:rsidR="002218B0" w:rsidRPr="002218B0">
              <w:rPr>
                <w:sz w:val="25"/>
                <w:szCs w:val="25"/>
              </w:rPr>
              <w:t xml:space="preserve"> </w:t>
            </w:r>
            <w:r w:rsidR="002F7020" w:rsidRPr="002218B0">
              <w:rPr>
                <w:sz w:val="25"/>
                <w:szCs w:val="25"/>
              </w:rPr>
              <w:t>80-МА-2019</w:t>
            </w:r>
            <w:r w:rsidR="00846844" w:rsidRPr="002218B0">
              <w:rPr>
                <w:sz w:val="25"/>
                <w:szCs w:val="25"/>
              </w:rPr>
              <w:t xml:space="preserve"> «Об утве</w:t>
            </w:r>
            <w:r w:rsidR="002F7020" w:rsidRPr="002218B0">
              <w:rPr>
                <w:sz w:val="25"/>
                <w:szCs w:val="25"/>
              </w:rPr>
              <w:t>рждении в новой редакции постановления Местной администрации от</w:t>
            </w:r>
            <w:proofErr w:type="gramEnd"/>
            <w:r w:rsidR="002F7020" w:rsidRPr="002218B0">
              <w:rPr>
                <w:sz w:val="25"/>
                <w:szCs w:val="25"/>
              </w:rPr>
              <w:t xml:space="preserve"> 13.10.2017 №</w:t>
            </w:r>
            <w:r w:rsidR="002218B0" w:rsidRPr="002218B0">
              <w:rPr>
                <w:sz w:val="25"/>
                <w:szCs w:val="25"/>
              </w:rPr>
              <w:t xml:space="preserve"> </w:t>
            </w:r>
            <w:r w:rsidR="002F7020" w:rsidRPr="002218B0">
              <w:rPr>
                <w:sz w:val="25"/>
                <w:szCs w:val="25"/>
              </w:rPr>
              <w:t>50», с целью улучшения показателей социально-экономического развития муниципального образования, повышения эффективности бюджетных расходов,</w:t>
            </w:r>
            <w:r w:rsidRPr="002218B0">
              <w:rPr>
                <w:sz w:val="25"/>
                <w:szCs w:val="25"/>
              </w:rPr>
              <w:t xml:space="preserve">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</w:t>
            </w:r>
            <w:r w:rsidR="00EB0FCD" w:rsidRPr="002218B0">
              <w:rPr>
                <w:sz w:val="25"/>
                <w:szCs w:val="25"/>
              </w:rPr>
              <w:t xml:space="preserve"> п.3 ст.179</w:t>
            </w:r>
            <w:r w:rsidRPr="002218B0">
              <w:rPr>
                <w:sz w:val="25"/>
                <w:szCs w:val="25"/>
              </w:rPr>
              <w:t xml:space="preserve"> Бюджетного кодекса Российской Федерации, Местная администрация</w:t>
            </w:r>
          </w:p>
          <w:p w14:paraId="77EADEB6" w14:textId="77777777" w:rsidR="00F50489" w:rsidRPr="002218B0" w:rsidRDefault="00F50489" w:rsidP="00837804">
            <w:pPr>
              <w:ind w:right="141"/>
              <w:rPr>
                <w:sz w:val="25"/>
                <w:szCs w:val="25"/>
              </w:rPr>
            </w:pPr>
          </w:p>
          <w:p w14:paraId="086EF3E4" w14:textId="77777777" w:rsidR="00F50489" w:rsidRPr="002218B0" w:rsidRDefault="00F50489" w:rsidP="00DB11C3">
            <w:pPr>
              <w:ind w:right="0"/>
              <w:rPr>
                <w:sz w:val="25"/>
                <w:szCs w:val="25"/>
              </w:rPr>
            </w:pPr>
            <w:r w:rsidRPr="002218B0">
              <w:rPr>
                <w:sz w:val="25"/>
                <w:szCs w:val="25"/>
              </w:rPr>
              <w:t>ПОСТАНОВЛЯЕТ:</w:t>
            </w:r>
          </w:p>
          <w:p w14:paraId="238F2A67" w14:textId="77777777" w:rsidR="00F50489" w:rsidRPr="002218B0" w:rsidRDefault="00F50489" w:rsidP="00DB11C3">
            <w:pPr>
              <w:ind w:right="0"/>
              <w:rPr>
                <w:sz w:val="25"/>
                <w:szCs w:val="25"/>
              </w:rPr>
            </w:pPr>
          </w:p>
          <w:p w14:paraId="465A6A37" w14:textId="7EAB3108" w:rsidR="00F50489" w:rsidRPr="002218B0" w:rsidRDefault="00F50489" w:rsidP="007872BF">
            <w:pPr>
              <w:ind w:right="-108"/>
              <w:rPr>
                <w:sz w:val="25"/>
                <w:szCs w:val="25"/>
              </w:rPr>
            </w:pPr>
            <w:r w:rsidRPr="002218B0">
              <w:rPr>
                <w:sz w:val="25"/>
                <w:szCs w:val="25"/>
              </w:rPr>
              <w:t xml:space="preserve">1. </w:t>
            </w:r>
            <w:r w:rsidR="00022794" w:rsidRPr="002218B0">
              <w:rPr>
                <w:sz w:val="25"/>
                <w:szCs w:val="25"/>
              </w:rPr>
              <w:t xml:space="preserve">Утвердить </w:t>
            </w:r>
            <w:r w:rsidR="00837804" w:rsidRPr="002218B0">
              <w:rPr>
                <w:sz w:val="25"/>
                <w:szCs w:val="25"/>
              </w:rPr>
              <w:t>муниципальную</w:t>
            </w:r>
            <w:r w:rsidRPr="002218B0">
              <w:rPr>
                <w:sz w:val="25"/>
                <w:szCs w:val="25"/>
              </w:rPr>
              <w:t xml:space="preserve"> программу</w:t>
            </w:r>
            <w:r w:rsidR="00545BE5">
              <w:rPr>
                <w:sz w:val="25"/>
                <w:szCs w:val="25"/>
              </w:rPr>
              <w:t>, финансируемую за счет средств местного бюджета</w:t>
            </w:r>
            <w:r w:rsidRPr="002218B0">
              <w:rPr>
                <w:sz w:val="25"/>
                <w:szCs w:val="25"/>
              </w:rPr>
              <w:t xml:space="preserve"> «Учреждение печатного сред</w:t>
            </w:r>
            <w:r w:rsidR="00EB0FCD" w:rsidRPr="002218B0">
              <w:rPr>
                <w:sz w:val="25"/>
                <w:szCs w:val="25"/>
              </w:rPr>
              <w:t>ства массовой информации» на 202</w:t>
            </w:r>
            <w:r w:rsidR="00022794" w:rsidRPr="002218B0">
              <w:rPr>
                <w:sz w:val="25"/>
                <w:szCs w:val="25"/>
              </w:rPr>
              <w:t>1</w:t>
            </w:r>
            <w:r w:rsidR="002F7020" w:rsidRPr="002218B0">
              <w:rPr>
                <w:sz w:val="25"/>
                <w:szCs w:val="25"/>
              </w:rPr>
              <w:t xml:space="preserve"> год согласно п</w:t>
            </w:r>
            <w:r w:rsidRPr="002218B0">
              <w:rPr>
                <w:sz w:val="25"/>
                <w:szCs w:val="25"/>
              </w:rPr>
              <w:t>риложению к настоящему постановлению.</w:t>
            </w:r>
          </w:p>
          <w:p w14:paraId="15A98DAF" w14:textId="0524D7B5" w:rsidR="00F50489" w:rsidRPr="002218B0" w:rsidRDefault="00F50489" w:rsidP="00022794">
            <w:pPr>
              <w:ind w:right="-108"/>
              <w:rPr>
                <w:sz w:val="25"/>
                <w:szCs w:val="25"/>
              </w:rPr>
            </w:pPr>
            <w:r w:rsidRPr="002218B0">
              <w:rPr>
                <w:sz w:val="25"/>
                <w:szCs w:val="25"/>
              </w:rPr>
              <w:t>2. Настоящее постановление вступает в силу с момента принятия.</w:t>
            </w:r>
          </w:p>
          <w:p w14:paraId="24AD33EA" w14:textId="36C7743F" w:rsidR="00CA4691" w:rsidRDefault="002218B0" w:rsidP="007872BF">
            <w:pPr>
              <w:ind w:right="-108"/>
              <w:rPr>
                <w:sz w:val="25"/>
                <w:szCs w:val="25"/>
              </w:rPr>
            </w:pPr>
            <w:r w:rsidRPr="002218B0">
              <w:rPr>
                <w:sz w:val="25"/>
                <w:szCs w:val="25"/>
              </w:rPr>
              <w:t>3. Контроль н</w:t>
            </w:r>
            <w:r w:rsidR="00F50489" w:rsidRPr="002218B0">
              <w:rPr>
                <w:sz w:val="25"/>
                <w:szCs w:val="25"/>
              </w:rPr>
              <w:t>а</w:t>
            </w:r>
            <w:r w:rsidRPr="002218B0">
              <w:rPr>
                <w:sz w:val="25"/>
                <w:szCs w:val="25"/>
              </w:rPr>
              <w:t>д</w:t>
            </w:r>
            <w:r w:rsidR="00F50489" w:rsidRPr="002218B0">
              <w:rPr>
                <w:sz w:val="25"/>
                <w:szCs w:val="25"/>
              </w:rPr>
              <w:t xml:space="preserve"> исполнением настоящего</w:t>
            </w:r>
            <w:r w:rsidR="00EB0FCD" w:rsidRPr="002218B0">
              <w:rPr>
                <w:sz w:val="25"/>
                <w:szCs w:val="25"/>
              </w:rPr>
              <w:t xml:space="preserve"> постановления возложить на Главу Местной администрации</w:t>
            </w:r>
            <w:r w:rsidR="00F50489" w:rsidRPr="002218B0">
              <w:rPr>
                <w:sz w:val="25"/>
                <w:szCs w:val="25"/>
              </w:rPr>
              <w:t>.</w:t>
            </w:r>
          </w:p>
          <w:p w14:paraId="2E26175E" w14:textId="77777777" w:rsidR="002F7020" w:rsidRPr="00EF64FE" w:rsidRDefault="002F7020" w:rsidP="00837804">
            <w:pPr>
              <w:ind w:right="141"/>
              <w:rPr>
                <w:sz w:val="26"/>
                <w:szCs w:val="26"/>
              </w:rPr>
            </w:pPr>
          </w:p>
          <w:p w14:paraId="065B3D94" w14:textId="77777777" w:rsidR="002F7020" w:rsidRPr="00EF64FE" w:rsidRDefault="002F7020" w:rsidP="00837804">
            <w:pPr>
              <w:ind w:right="141"/>
              <w:rPr>
                <w:sz w:val="26"/>
                <w:szCs w:val="26"/>
              </w:rPr>
            </w:pPr>
          </w:p>
        </w:tc>
      </w:tr>
      <w:tr w:rsidR="00B030CA" w:rsidRPr="00EF64FE" w14:paraId="03A4A803" w14:textId="77777777" w:rsidTr="00DB11C3">
        <w:trPr>
          <w:trHeight w:val="278"/>
        </w:trPr>
        <w:tc>
          <w:tcPr>
            <w:tcW w:w="5212" w:type="dxa"/>
          </w:tcPr>
          <w:p w14:paraId="02662C18" w14:textId="0B552BB5" w:rsidR="00B030CA" w:rsidRPr="002218B0" w:rsidRDefault="00B030CA" w:rsidP="007872BF">
            <w:pPr>
              <w:pStyle w:val="a3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218B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</w:t>
            </w:r>
            <w:r w:rsidR="00C15381" w:rsidRPr="002218B0">
              <w:rPr>
                <w:rFonts w:ascii="Times New Roman" w:hAnsi="Times New Roman" w:cs="Times New Roman"/>
                <w:sz w:val="25"/>
                <w:szCs w:val="25"/>
              </w:rPr>
              <w:t>ава</w:t>
            </w:r>
            <w:r w:rsidR="002F7020" w:rsidRPr="002218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64FE" w:rsidRPr="002218B0">
              <w:rPr>
                <w:rFonts w:ascii="Times New Roman" w:hAnsi="Times New Roman" w:cs="Times New Roman"/>
                <w:sz w:val="25"/>
                <w:szCs w:val="25"/>
              </w:rPr>
              <w:t>Местной админист</w:t>
            </w:r>
            <w:r w:rsidR="00C82CA8" w:rsidRPr="002218B0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EF64FE" w:rsidRPr="002218B0">
              <w:rPr>
                <w:rFonts w:ascii="Times New Roman" w:hAnsi="Times New Roman" w:cs="Times New Roman"/>
                <w:sz w:val="25"/>
                <w:szCs w:val="25"/>
              </w:rPr>
              <w:t>ации</w:t>
            </w:r>
          </w:p>
        </w:tc>
        <w:tc>
          <w:tcPr>
            <w:tcW w:w="1734" w:type="dxa"/>
          </w:tcPr>
          <w:p w14:paraId="24B64666" w14:textId="77777777" w:rsidR="00B030CA" w:rsidRPr="002218B0" w:rsidRDefault="00B030CA" w:rsidP="007872BF">
            <w:pPr>
              <w:pStyle w:val="a3"/>
              <w:ind w:firstLine="56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</w:tcPr>
          <w:p w14:paraId="7FB77AF0" w14:textId="77777777" w:rsidR="00B030CA" w:rsidRPr="002218B0" w:rsidRDefault="00B030CA" w:rsidP="007872BF">
            <w:pPr>
              <w:pStyle w:val="a3"/>
              <w:ind w:firstLine="56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09" w:type="dxa"/>
            <w:gridSpan w:val="2"/>
          </w:tcPr>
          <w:p w14:paraId="3CF44FC2" w14:textId="3043645D" w:rsidR="00B030CA" w:rsidRPr="002218B0" w:rsidRDefault="00C15381" w:rsidP="007872BF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2218B0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B030CA" w:rsidRPr="002218B0">
              <w:rPr>
                <w:rFonts w:ascii="Times New Roman" w:hAnsi="Times New Roman" w:cs="Times New Roman"/>
                <w:sz w:val="25"/>
                <w:szCs w:val="25"/>
              </w:rPr>
              <w:t>С.В.</w:t>
            </w:r>
            <w:r w:rsidR="003C7FC2" w:rsidRPr="002218B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B030CA" w:rsidRPr="002218B0">
              <w:rPr>
                <w:rFonts w:ascii="Times New Roman" w:hAnsi="Times New Roman" w:cs="Times New Roman"/>
                <w:sz w:val="25"/>
                <w:szCs w:val="25"/>
              </w:rPr>
              <w:t>Пустосмехова</w:t>
            </w:r>
            <w:proofErr w:type="spellEnd"/>
          </w:p>
        </w:tc>
      </w:tr>
    </w:tbl>
    <w:p w14:paraId="5F991021" w14:textId="76293C54" w:rsidR="00EF64FE" w:rsidRPr="00EF64FE" w:rsidRDefault="00570036" w:rsidP="00EF64FE">
      <w:pPr>
        <w:keepNext/>
        <w:keepLines/>
        <w:widowControl w:val="0"/>
        <w:ind w:right="0"/>
        <w:jc w:val="right"/>
        <w:rPr>
          <w:b/>
          <w:bCs/>
          <w:sz w:val="26"/>
          <w:szCs w:val="26"/>
        </w:rPr>
      </w:pPr>
      <w:r w:rsidRPr="00EF64FE">
        <w:rPr>
          <w:sz w:val="26"/>
          <w:szCs w:val="26"/>
        </w:rPr>
        <w:t>Приложение</w:t>
      </w:r>
      <w:r w:rsidR="001524D4">
        <w:rPr>
          <w:sz w:val="26"/>
          <w:szCs w:val="26"/>
        </w:rPr>
        <w:t xml:space="preserve"> </w:t>
      </w:r>
      <w:r w:rsidR="001524D4" w:rsidRPr="00EF64FE">
        <w:rPr>
          <w:sz w:val="26"/>
          <w:szCs w:val="26"/>
        </w:rPr>
        <w:t>к постановлению</w:t>
      </w:r>
      <w:r w:rsidRPr="00EF64FE">
        <w:rPr>
          <w:sz w:val="26"/>
          <w:szCs w:val="26"/>
        </w:rPr>
        <w:t xml:space="preserve"> </w:t>
      </w:r>
      <w:r w:rsidRPr="00EF64FE">
        <w:rPr>
          <w:sz w:val="26"/>
          <w:szCs w:val="26"/>
        </w:rPr>
        <w:br/>
        <w:t xml:space="preserve">Местной администрации </w:t>
      </w:r>
      <w:r w:rsidRPr="00EF64FE">
        <w:rPr>
          <w:sz w:val="26"/>
          <w:szCs w:val="26"/>
        </w:rPr>
        <w:br/>
        <w:t>от «</w:t>
      </w:r>
      <w:r w:rsidR="002218B0">
        <w:rPr>
          <w:sz w:val="26"/>
          <w:szCs w:val="26"/>
        </w:rPr>
        <w:t xml:space="preserve">    </w:t>
      </w:r>
      <w:r w:rsidRPr="00EF64FE">
        <w:rPr>
          <w:sz w:val="26"/>
          <w:szCs w:val="26"/>
        </w:rPr>
        <w:t xml:space="preserve">» </w:t>
      </w:r>
      <w:r w:rsidR="001524D4">
        <w:rPr>
          <w:sz w:val="26"/>
          <w:szCs w:val="26"/>
        </w:rPr>
        <w:t>______</w:t>
      </w:r>
      <w:r w:rsidRPr="00EF64FE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F64FE">
        <w:rPr>
          <w:sz w:val="26"/>
          <w:szCs w:val="26"/>
        </w:rPr>
        <w:t xml:space="preserve"> №</w:t>
      </w:r>
      <w:r w:rsidR="001524D4">
        <w:rPr>
          <w:sz w:val="26"/>
          <w:szCs w:val="26"/>
        </w:rPr>
        <w:t xml:space="preserve"> _______</w:t>
      </w:r>
    </w:p>
    <w:p w14:paraId="4A274024" w14:textId="77777777" w:rsidR="00800867" w:rsidRPr="00EF64FE" w:rsidRDefault="00800867" w:rsidP="00800867">
      <w:pPr>
        <w:keepNext/>
        <w:keepLines/>
        <w:widowControl w:val="0"/>
        <w:ind w:right="0"/>
        <w:jc w:val="center"/>
        <w:rPr>
          <w:b/>
          <w:bCs/>
          <w:sz w:val="26"/>
          <w:szCs w:val="26"/>
        </w:rPr>
      </w:pPr>
    </w:p>
    <w:p w14:paraId="01FD0A7D" w14:textId="77777777" w:rsidR="002218B0" w:rsidRDefault="00800867" w:rsidP="003C4ADB">
      <w:pPr>
        <w:keepNext/>
        <w:keepLines/>
        <w:widowControl w:val="0"/>
        <w:ind w:right="0"/>
        <w:jc w:val="center"/>
        <w:rPr>
          <w:b/>
          <w:bCs/>
          <w:sz w:val="26"/>
          <w:szCs w:val="26"/>
        </w:rPr>
      </w:pPr>
      <w:r w:rsidRPr="00EF64FE">
        <w:rPr>
          <w:b/>
          <w:bCs/>
          <w:sz w:val="26"/>
          <w:szCs w:val="26"/>
        </w:rPr>
        <w:t>МУНИЦИПАЛЬНАЯ ПРОГРАММА</w:t>
      </w:r>
      <w:r w:rsidRPr="00EF64FE">
        <w:rPr>
          <w:b/>
          <w:bCs/>
          <w:sz w:val="26"/>
          <w:szCs w:val="26"/>
        </w:rPr>
        <w:br/>
        <w:t>ВНУТРИГОРОДСКОГО МУНИЦИПАЛЬНОГО ОБРАЗОВАНИЯ САНКТ-ПЕТЕРБУРГА</w:t>
      </w:r>
      <w:r w:rsidR="002218B0">
        <w:rPr>
          <w:b/>
          <w:bCs/>
          <w:sz w:val="26"/>
          <w:szCs w:val="26"/>
        </w:rPr>
        <w:t xml:space="preserve"> </w:t>
      </w:r>
      <w:r w:rsidRPr="00EF64FE">
        <w:rPr>
          <w:b/>
          <w:bCs/>
          <w:sz w:val="26"/>
          <w:szCs w:val="26"/>
        </w:rPr>
        <w:t>МУНИЦИПАЛЬНЫЙ ОКРУГ СЕВЕРНЫЙ</w:t>
      </w:r>
    </w:p>
    <w:p w14:paraId="5ED47913" w14:textId="63880858" w:rsidR="00800867" w:rsidRPr="00EF64FE" w:rsidRDefault="00800867" w:rsidP="003C4ADB">
      <w:pPr>
        <w:keepNext/>
        <w:keepLines/>
        <w:widowControl w:val="0"/>
        <w:ind w:right="0"/>
        <w:jc w:val="center"/>
        <w:rPr>
          <w:b/>
          <w:bCs/>
          <w:sz w:val="26"/>
          <w:szCs w:val="26"/>
        </w:rPr>
      </w:pPr>
      <w:r w:rsidRPr="00EF64FE">
        <w:rPr>
          <w:b/>
          <w:bCs/>
          <w:sz w:val="26"/>
          <w:szCs w:val="26"/>
        </w:rPr>
        <w:br/>
      </w:r>
      <w:r w:rsidRPr="00EF64FE">
        <w:rPr>
          <w:b/>
          <w:sz w:val="26"/>
          <w:szCs w:val="26"/>
        </w:rPr>
        <w:t>«УЧРЕЖДЕНИЕ ПЕЧАТНОГО СРЕДСТВА МАССОВОЙ ИНФОРМАЦИИ»          НА 202</w:t>
      </w:r>
      <w:r w:rsidR="00C4630F">
        <w:rPr>
          <w:b/>
          <w:sz w:val="26"/>
          <w:szCs w:val="26"/>
        </w:rPr>
        <w:t>1</w:t>
      </w:r>
      <w:r w:rsidRPr="00EF64FE">
        <w:rPr>
          <w:b/>
          <w:sz w:val="26"/>
          <w:szCs w:val="26"/>
        </w:rPr>
        <w:t xml:space="preserve"> ГОД</w:t>
      </w:r>
    </w:p>
    <w:p w14:paraId="1835A499" w14:textId="77777777" w:rsidR="00800867" w:rsidRPr="00EF64FE" w:rsidRDefault="00800867" w:rsidP="00800867">
      <w:pPr>
        <w:tabs>
          <w:tab w:val="left" w:pos="7797"/>
        </w:tabs>
        <w:ind w:left="4536" w:firstLine="0"/>
        <w:jc w:val="right"/>
        <w:rPr>
          <w:sz w:val="26"/>
          <w:szCs w:val="26"/>
        </w:rPr>
      </w:pPr>
    </w:p>
    <w:p w14:paraId="5CF83B20" w14:textId="77777777" w:rsidR="00800867" w:rsidRPr="00EF64FE" w:rsidRDefault="00800867" w:rsidP="00800867">
      <w:pPr>
        <w:tabs>
          <w:tab w:val="left" w:pos="7797"/>
        </w:tabs>
        <w:ind w:left="4536" w:firstLine="0"/>
        <w:jc w:val="right"/>
        <w:rPr>
          <w:sz w:val="26"/>
          <w:szCs w:val="26"/>
        </w:rPr>
      </w:pPr>
    </w:p>
    <w:p w14:paraId="3A0127A5" w14:textId="77777777" w:rsidR="00800867" w:rsidRPr="00EF64FE" w:rsidRDefault="00800867" w:rsidP="00800867">
      <w:pPr>
        <w:tabs>
          <w:tab w:val="left" w:pos="7797"/>
        </w:tabs>
        <w:ind w:left="4536" w:firstLine="0"/>
        <w:jc w:val="center"/>
        <w:rPr>
          <w:sz w:val="26"/>
          <w:szCs w:val="26"/>
        </w:rPr>
      </w:pPr>
      <w:r w:rsidRPr="00EF64FE">
        <w:rPr>
          <w:sz w:val="26"/>
          <w:szCs w:val="26"/>
        </w:rPr>
        <w:br/>
      </w:r>
      <w:r w:rsidRPr="00EF64FE">
        <w:rPr>
          <w:sz w:val="26"/>
          <w:szCs w:val="26"/>
        </w:rPr>
        <w:br/>
      </w:r>
    </w:p>
    <w:p w14:paraId="595AC9CB" w14:textId="0591E90A" w:rsidR="00800867" w:rsidRPr="00EF64FE" w:rsidRDefault="00800867" w:rsidP="00800867">
      <w:pPr>
        <w:ind w:firstLine="0"/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Санкт-Петербург</w:t>
      </w:r>
      <w:r w:rsidRPr="00EF64FE">
        <w:rPr>
          <w:b/>
          <w:sz w:val="26"/>
          <w:szCs w:val="26"/>
        </w:rPr>
        <w:br/>
        <w:t>20</w:t>
      </w:r>
      <w:r w:rsidR="00570036">
        <w:rPr>
          <w:b/>
          <w:sz w:val="26"/>
          <w:szCs w:val="26"/>
        </w:rPr>
        <w:t>20</w:t>
      </w:r>
    </w:p>
    <w:p w14:paraId="0AFC5D52" w14:textId="77777777" w:rsidR="00B030CA" w:rsidRPr="00EF64FE" w:rsidRDefault="00B030CA" w:rsidP="00B030CA">
      <w:pPr>
        <w:jc w:val="center"/>
        <w:rPr>
          <w:b/>
          <w:sz w:val="26"/>
          <w:szCs w:val="26"/>
        </w:rPr>
        <w:sectPr w:rsidR="00B030CA" w:rsidRPr="00EF64FE" w:rsidSect="007872BF">
          <w:headerReference w:type="default" r:id="rId8"/>
          <w:headerReference w:type="first" r:id="rId9"/>
          <w:pgSz w:w="11906" w:h="16838" w:code="9"/>
          <w:pgMar w:top="1134" w:right="566" w:bottom="1134" w:left="1701" w:header="709" w:footer="709" w:gutter="0"/>
          <w:cols w:space="708"/>
          <w:vAlign w:val="both"/>
          <w:titlePg/>
          <w:docGrid w:linePitch="360"/>
        </w:sectPr>
      </w:pPr>
    </w:p>
    <w:p w14:paraId="0E94CDD6" w14:textId="77777777" w:rsidR="00B030CA" w:rsidRPr="00EF64FE" w:rsidRDefault="00B030CA" w:rsidP="00B030CA">
      <w:pPr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lastRenderedPageBreak/>
        <w:t>ПАСПОРТ</w:t>
      </w:r>
    </w:p>
    <w:p w14:paraId="7DA9434F" w14:textId="77777777" w:rsidR="00B030CA" w:rsidRPr="00EF64FE" w:rsidRDefault="00837804" w:rsidP="00B030CA">
      <w:pPr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МУНИЦИПАЛЬНОЙ</w:t>
      </w:r>
      <w:r w:rsidR="00B030CA" w:rsidRPr="00EF64FE">
        <w:rPr>
          <w:b/>
          <w:sz w:val="26"/>
          <w:szCs w:val="26"/>
        </w:rPr>
        <w:t xml:space="preserve">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13"/>
      </w:tblGrid>
      <w:tr w:rsidR="00B030CA" w:rsidRPr="00EF64FE" w14:paraId="4B8A4039" w14:textId="77777777" w:rsidTr="007872BF">
        <w:trPr>
          <w:trHeight w:val="610"/>
        </w:trPr>
        <w:tc>
          <w:tcPr>
            <w:tcW w:w="2551" w:type="dxa"/>
            <w:shd w:val="clear" w:color="auto" w:fill="auto"/>
            <w:vAlign w:val="center"/>
          </w:tcPr>
          <w:p w14:paraId="61883338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121DF8F" w14:textId="26FC5FDF" w:rsidR="00B030CA" w:rsidRPr="00EF64FE" w:rsidRDefault="00B030CA" w:rsidP="001524D4">
            <w:pPr>
              <w:tabs>
                <w:tab w:val="left" w:pos="7088"/>
              </w:tabs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«Учреждение печатного средства массовой информации» (далее – Программа).</w:t>
            </w:r>
          </w:p>
        </w:tc>
      </w:tr>
      <w:tr w:rsidR="00534988" w:rsidRPr="00EF64FE" w14:paraId="282939B8" w14:textId="77777777" w:rsidTr="007872BF">
        <w:trPr>
          <w:trHeight w:val="2390"/>
        </w:trPr>
        <w:tc>
          <w:tcPr>
            <w:tcW w:w="2551" w:type="dxa"/>
            <w:shd w:val="clear" w:color="auto" w:fill="auto"/>
            <w:vAlign w:val="center"/>
          </w:tcPr>
          <w:p w14:paraId="11CEAB4B" w14:textId="77777777" w:rsidR="00534988" w:rsidRPr="00EF64FE" w:rsidRDefault="00534988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08E14E4" w14:textId="77777777" w:rsidR="00534988" w:rsidRPr="00EF64FE" w:rsidRDefault="00534988" w:rsidP="007872BF">
            <w:pPr>
              <w:ind w:right="0" w:firstLine="0"/>
              <w:jc w:val="left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14:paraId="25C454F5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Бюджетный кодекс Российской Федерации;</w:t>
            </w:r>
          </w:p>
          <w:p w14:paraId="77FC0495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A48B035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Федеральный закон от 09.02.2009 № 8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719CA044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Закон РФ от 27.12.1991 № 2124-1 «О средствах массовой информации»;</w:t>
            </w:r>
          </w:p>
          <w:p w14:paraId="20BD47B1" w14:textId="4534DFB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14:paraId="187415DD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 xml:space="preserve">Устав МО </w:t>
            </w:r>
            <w:proofErr w:type="spellStart"/>
            <w:proofErr w:type="gramStart"/>
            <w:r w:rsidRPr="00EF64FE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color w:val="000000"/>
                <w:sz w:val="26"/>
                <w:szCs w:val="26"/>
              </w:rPr>
              <w:t xml:space="preserve"> Северный;</w:t>
            </w:r>
          </w:p>
          <w:p w14:paraId="38777A7B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Положение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023-007-5-2017;</w:t>
            </w:r>
          </w:p>
          <w:p w14:paraId="5AA28731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EF64F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sz w:val="26"/>
                <w:szCs w:val="26"/>
              </w:rPr>
              <w:t xml:space="preserve"> Северный о</w:t>
            </w:r>
            <w:r w:rsidR="00363242" w:rsidRPr="00EF64FE">
              <w:rPr>
                <w:sz w:val="26"/>
                <w:szCs w:val="26"/>
              </w:rPr>
              <w:t xml:space="preserve"> от 26.10.2017 №83/1 «Об утверждении в новой редакции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</w:t>
            </w:r>
            <w:r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00E752E6" w14:textId="77777777" w:rsidTr="007872BF">
        <w:trPr>
          <w:trHeight w:val="836"/>
        </w:trPr>
        <w:tc>
          <w:tcPr>
            <w:tcW w:w="2551" w:type="dxa"/>
            <w:shd w:val="clear" w:color="auto" w:fill="auto"/>
            <w:vAlign w:val="center"/>
          </w:tcPr>
          <w:p w14:paraId="5098164B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759C1BE7" w14:textId="77777777" w:rsidR="00B030CA" w:rsidRPr="00EF64FE" w:rsidRDefault="00B030CA" w:rsidP="007872BF">
            <w:pPr>
              <w:tabs>
                <w:tab w:val="left" w:pos="6697"/>
                <w:tab w:val="right" w:leader="underscore" w:pos="9639"/>
              </w:tabs>
              <w:suppressAutoHyphens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Местная администрация внутригородского муниципального образования Санкт-Петербурга муниципальный округ Северный (далее –</w:t>
            </w:r>
            <w:r w:rsidR="00B33488" w:rsidRPr="00EF64FE">
              <w:rPr>
                <w:sz w:val="26"/>
                <w:szCs w:val="26"/>
              </w:rPr>
              <w:t xml:space="preserve"> МА</w:t>
            </w:r>
            <w:r w:rsidRPr="00EF64FE">
              <w:rPr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EF64F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sz w:val="26"/>
                <w:szCs w:val="26"/>
              </w:rPr>
              <w:t xml:space="preserve"> Северный).</w:t>
            </w:r>
          </w:p>
        </w:tc>
      </w:tr>
      <w:tr w:rsidR="00B030CA" w:rsidRPr="00EF64FE" w14:paraId="78706397" w14:textId="77777777" w:rsidTr="007872BF">
        <w:tc>
          <w:tcPr>
            <w:tcW w:w="2551" w:type="dxa"/>
            <w:shd w:val="clear" w:color="auto" w:fill="auto"/>
            <w:vAlign w:val="center"/>
          </w:tcPr>
          <w:p w14:paraId="4563FD46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7F8375B" w14:textId="63211D41" w:rsidR="00B030CA" w:rsidRPr="00EF64FE" w:rsidRDefault="00B030CA" w:rsidP="002218B0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Организационный отдел </w:t>
            </w:r>
            <w:r w:rsidR="002218B0">
              <w:rPr>
                <w:color w:val="000000"/>
                <w:sz w:val="26"/>
                <w:szCs w:val="26"/>
              </w:rPr>
              <w:t>МА</w:t>
            </w:r>
            <w:r w:rsidRPr="00EF64FE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EF64FE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B030CA" w:rsidRPr="00EF64FE" w14:paraId="1E26285E" w14:textId="77777777" w:rsidTr="002218B0">
        <w:trPr>
          <w:trHeight w:val="416"/>
        </w:trPr>
        <w:tc>
          <w:tcPr>
            <w:tcW w:w="2551" w:type="dxa"/>
            <w:shd w:val="clear" w:color="auto" w:fill="auto"/>
            <w:vAlign w:val="center"/>
          </w:tcPr>
          <w:p w14:paraId="0AA98747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4B7662B" w14:textId="77777777" w:rsidR="00B030CA" w:rsidRPr="00EF64FE" w:rsidRDefault="00B030CA" w:rsidP="00B030CA">
            <w:pPr>
              <w:pStyle w:val="ad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Содержание и развитие официального печатного средства массовой информации для опубликования (обнародования) информации органов местного самоуправления МО </w:t>
            </w:r>
            <w:proofErr w:type="spellStart"/>
            <w:proofErr w:type="gramStart"/>
            <w:r w:rsidRPr="00EF64F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sz w:val="26"/>
                <w:szCs w:val="26"/>
              </w:rPr>
              <w:t xml:space="preserve"> Северный (далее – ОМСУ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Северный), в том числе официальной.</w:t>
            </w:r>
          </w:p>
          <w:p w14:paraId="2AD73C04" w14:textId="77777777" w:rsidR="00B030CA" w:rsidRPr="00EF64FE" w:rsidRDefault="00B030CA" w:rsidP="00B030CA">
            <w:pPr>
              <w:pStyle w:val="ad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Содержание и развитие официального специального выпуска официального печатного средства массовой информации для опубликования (обнародования) официальной информации органов местного самоуправления муниципальной газеты «Северные вести» для издания официальных сообщений и материалов, нормативных и иных актов органов местного самоуправления внутригородского муниципального образования Санкт-Петербурга муниципальный округ </w:t>
            </w:r>
            <w:r w:rsidRPr="00EF64FE">
              <w:rPr>
                <w:sz w:val="26"/>
                <w:szCs w:val="26"/>
              </w:rPr>
              <w:lastRenderedPageBreak/>
              <w:t>Северный</w:t>
            </w:r>
            <w:r w:rsidR="00534988"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105ED117" w14:textId="77777777" w:rsidTr="00534988">
        <w:trPr>
          <w:trHeight w:val="3584"/>
        </w:trPr>
        <w:tc>
          <w:tcPr>
            <w:tcW w:w="2551" w:type="dxa"/>
            <w:shd w:val="clear" w:color="auto" w:fill="auto"/>
            <w:vAlign w:val="center"/>
          </w:tcPr>
          <w:p w14:paraId="38E7597E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1E610B38" w14:textId="7777777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Повышение информационной прозрачности деятельности органов местного самоуправления.</w:t>
            </w:r>
          </w:p>
          <w:p w14:paraId="0BF83206" w14:textId="7777777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sz w:val="26"/>
                <w:szCs w:val="26"/>
              </w:rPr>
            </w:pPr>
            <w:r w:rsidRPr="00EF64FE">
              <w:rPr>
                <w:rStyle w:val="text"/>
                <w:sz w:val="26"/>
                <w:szCs w:val="26"/>
              </w:rPr>
              <w:t>Информационное обеспечение деятельности органов местного самоуправления на территории в границах</w:t>
            </w:r>
            <w:r w:rsidRPr="00EF64FE">
              <w:rPr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EF64F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sz w:val="26"/>
                <w:szCs w:val="26"/>
              </w:rPr>
              <w:t xml:space="preserve"> Северный</w:t>
            </w:r>
            <w:r w:rsidRPr="00EF64FE">
              <w:rPr>
                <w:rStyle w:val="text"/>
                <w:sz w:val="26"/>
                <w:szCs w:val="26"/>
              </w:rPr>
              <w:t xml:space="preserve"> путем размещения информационных материалов на страницах газеты «Северные вести».</w:t>
            </w:r>
          </w:p>
          <w:p w14:paraId="4BA3B904" w14:textId="5947938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sz w:val="26"/>
                <w:szCs w:val="26"/>
              </w:rPr>
            </w:pPr>
            <w:r w:rsidRPr="00EF64FE">
              <w:rPr>
                <w:rStyle w:val="text"/>
                <w:sz w:val="26"/>
                <w:szCs w:val="26"/>
              </w:rPr>
              <w:t xml:space="preserve">Доведение до сведения жителей </w:t>
            </w:r>
            <w:r w:rsidRPr="00EF64FE">
              <w:rPr>
                <w:sz w:val="26"/>
                <w:szCs w:val="26"/>
              </w:rPr>
              <w:t xml:space="preserve">МО </w:t>
            </w:r>
            <w:proofErr w:type="spellStart"/>
            <w:proofErr w:type="gramStart"/>
            <w:r w:rsidRPr="00EF64F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sz w:val="26"/>
                <w:szCs w:val="26"/>
              </w:rPr>
              <w:t xml:space="preserve"> Северный</w:t>
            </w:r>
            <w:r w:rsidRPr="00EF64FE">
              <w:rPr>
                <w:rStyle w:val="text"/>
                <w:sz w:val="26"/>
                <w:szCs w:val="26"/>
              </w:rPr>
              <w:t xml:space="preserve"> информации о проводимых мероприятиях в социальной</w:t>
            </w:r>
            <w:r w:rsidR="003C7FC2">
              <w:rPr>
                <w:rStyle w:val="text"/>
                <w:sz w:val="26"/>
                <w:szCs w:val="26"/>
              </w:rPr>
              <w:t>,</w:t>
            </w:r>
            <w:r w:rsidRPr="00EF64FE">
              <w:rPr>
                <w:rStyle w:val="text"/>
                <w:sz w:val="26"/>
                <w:szCs w:val="26"/>
              </w:rPr>
              <w:t xml:space="preserve"> культурной и иных сферах деятельности органов местного самоуправления.</w:t>
            </w:r>
          </w:p>
          <w:p w14:paraId="62FDA811" w14:textId="7777777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sz w:val="26"/>
                <w:szCs w:val="26"/>
              </w:rPr>
            </w:pPr>
            <w:r w:rsidRPr="00EF64FE">
              <w:rPr>
                <w:rStyle w:val="text"/>
                <w:sz w:val="26"/>
                <w:szCs w:val="26"/>
              </w:rPr>
              <w:t>Формирование общественного мнения по вопросам организации социально-значимых событий.</w:t>
            </w:r>
          </w:p>
          <w:p w14:paraId="3825774F" w14:textId="7235E096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EF64FE">
              <w:rPr>
                <w:rStyle w:val="text"/>
                <w:sz w:val="26"/>
                <w:szCs w:val="26"/>
              </w:rPr>
              <w:t xml:space="preserve">Своевременное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proofErr w:type="gramStart"/>
            <w:r w:rsidRPr="00EF64FE">
              <w:rPr>
                <w:rStyle w:val="text"/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rStyle w:val="text"/>
                <w:sz w:val="26"/>
                <w:szCs w:val="26"/>
              </w:rPr>
              <w:t xml:space="preserve"> Северный в соответствии с возложенными на них полномочиями.</w:t>
            </w:r>
          </w:p>
        </w:tc>
      </w:tr>
      <w:tr w:rsidR="00B030CA" w:rsidRPr="00EF64FE" w14:paraId="5E8F0DB8" w14:textId="77777777" w:rsidTr="007872BF">
        <w:tc>
          <w:tcPr>
            <w:tcW w:w="2551" w:type="dxa"/>
            <w:shd w:val="clear" w:color="auto" w:fill="auto"/>
            <w:vAlign w:val="center"/>
          </w:tcPr>
          <w:p w14:paraId="20882C75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31E5AD3" w14:textId="51535721" w:rsidR="00B030CA" w:rsidRPr="00EF64FE" w:rsidRDefault="00B030CA" w:rsidP="00B030CA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  <w:lang w:val="en-US"/>
              </w:rPr>
              <w:t>I-IV</w:t>
            </w:r>
            <w:r w:rsidR="00EB0FCD" w:rsidRPr="00EF64FE">
              <w:rPr>
                <w:color w:val="000000"/>
                <w:sz w:val="26"/>
                <w:szCs w:val="26"/>
              </w:rPr>
              <w:t xml:space="preserve"> квартал 202</w:t>
            </w:r>
            <w:r w:rsidR="00C4630F">
              <w:rPr>
                <w:color w:val="000000"/>
                <w:sz w:val="26"/>
                <w:szCs w:val="26"/>
              </w:rPr>
              <w:t>1</w:t>
            </w:r>
            <w:r w:rsidRPr="00EF64FE">
              <w:rPr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B030CA" w:rsidRPr="00EF64FE" w14:paraId="038D3234" w14:textId="77777777" w:rsidTr="007872BF">
        <w:tc>
          <w:tcPr>
            <w:tcW w:w="2551" w:type="dxa"/>
            <w:shd w:val="clear" w:color="auto" w:fill="auto"/>
            <w:vAlign w:val="center"/>
          </w:tcPr>
          <w:p w14:paraId="310E271C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06FF19CB" w14:textId="7205DDFD" w:rsidR="00B030CA" w:rsidRPr="00EF64FE" w:rsidRDefault="00B030CA" w:rsidP="00DF19E9">
            <w:pPr>
              <w:ind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Организационный отдел </w:t>
            </w:r>
            <w:r w:rsidR="00DF19E9">
              <w:rPr>
                <w:color w:val="000000"/>
                <w:sz w:val="26"/>
                <w:szCs w:val="26"/>
              </w:rPr>
              <w:t>МА</w:t>
            </w:r>
            <w:r w:rsidRPr="00EF64FE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EF64FE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B030CA" w:rsidRPr="00EF64FE" w14:paraId="2E641B4D" w14:textId="77777777" w:rsidTr="007872BF">
        <w:trPr>
          <w:trHeight w:val="2399"/>
        </w:trPr>
        <w:tc>
          <w:tcPr>
            <w:tcW w:w="2551" w:type="dxa"/>
            <w:shd w:val="clear" w:color="auto" w:fill="auto"/>
            <w:vAlign w:val="center"/>
          </w:tcPr>
          <w:p w14:paraId="5ACBA3DF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515A7794" w14:textId="77777777" w:rsidR="00B030CA" w:rsidRPr="00EF64FE" w:rsidRDefault="00B030CA" w:rsidP="00B030CA">
            <w:pPr>
              <w:pStyle w:val="ad"/>
              <w:tabs>
                <w:tab w:val="left" w:leader="underscore" w:pos="317"/>
              </w:tabs>
              <w:suppressAutoHyphens/>
              <w:ind w:left="34"/>
              <w:contextualSpacing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Реализация программы обеспечит:</w:t>
            </w:r>
          </w:p>
          <w:p w14:paraId="16AA533E" w14:textId="77777777" w:rsidR="00B030CA" w:rsidRPr="00EF64FE" w:rsidRDefault="00B030CA" w:rsidP="00B030CA">
            <w:pPr>
              <w:pStyle w:val="ad"/>
              <w:numPr>
                <w:ilvl w:val="0"/>
                <w:numId w:val="3"/>
              </w:numPr>
              <w:tabs>
                <w:tab w:val="left" w:leader="underscore" w:pos="34"/>
                <w:tab w:val="left" w:leader="underscore" w:pos="317"/>
              </w:tabs>
              <w:suppressAutoHyphens/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Повышение эффективности информирования и качества ознакомления населения через официальные печатные средства массовой информации ОМСУ МО </w:t>
            </w:r>
            <w:proofErr w:type="spellStart"/>
            <w:proofErr w:type="gramStart"/>
            <w:r w:rsidRPr="00EF64F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sz w:val="26"/>
                <w:szCs w:val="26"/>
              </w:rPr>
              <w:t xml:space="preserve"> Северный, иные средства массовой информации о деятельности ОМСУ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</w:t>
            </w:r>
          </w:p>
          <w:p w14:paraId="1F482946" w14:textId="77777777" w:rsidR="00B030CA" w:rsidRPr="00EF64FE" w:rsidRDefault="00B030CA" w:rsidP="00B030CA">
            <w:pPr>
              <w:pStyle w:val="ad"/>
              <w:numPr>
                <w:ilvl w:val="0"/>
                <w:numId w:val="3"/>
              </w:numPr>
              <w:tabs>
                <w:tab w:val="left" w:leader="underscore" w:pos="175"/>
                <w:tab w:val="left" w:leader="underscore" w:pos="317"/>
              </w:tabs>
              <w:suppressAutoHyphens/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Реализация принципа открытости, доступности и достоверности информации о деятельности ОМСУ МО </w:t>
            </w:r>
            <w:proofErr w:type="spellStart"/>
            <w:proofErr w:type="gramStart"/>
            <w:r w:rsidRPr="00EF64F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sz w:val="26"/>
                <w:szCs w:val="26"/>
              </w:rPr>
              <w:t xml:space="preserve"> Северный за исключением случаев, установленных федеральных законодательством. </w:t>
            </w:r>
          </w:p>
        </w:tc>
      </w:tr>
      <w:tr w:rsidR="00B030CA" w:rsidRPr="00EF64FE" w14:paraId="4AED77BB" w14:textId="77777777" w:rsidTr="007872BF">
        <w:trPr>
          <w:trHeight w:val="845"/>
        </w:trPr>
        <w:tc>
          <w:tcPr>
            <w:tcW w:w="2551" w:type="dxa"/>
            <w:shd w:val="clear" w:color="auto" w:fill="auto"/>
            <w:vAlign w:val="center"/>
          </w:tcPr>
          <w:p w14:paraId="51782DA4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0A7BD029" w14:textId="77777777" w:rsidR="00B030CA" w:rsidRPr="00EF64FE" w:rsidRDefault="00B030CA" w:rsidP="00B030CA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 xml:space="preserve">Местный бюджет </w:t>
            </w:r>
          </w:p>
        </w:tc>
      </w:tr>
      <w:tr w:rsidR="00B030CA" w:rsidRPr="00EF64FE" w14:paraId="435133FA" w14:textId="77777777" w:rsidTr="00560EF0">
        <w:trPr>
          <w:trHeight w:val="926"/>
        </w:trPr>
        <w:tc>
          <w:tcPr>
            <w:tcW w:w="2551" w:type="dxa"/>
            <w:shd w:val="clear" w:color="auto" w:fill="auto"/>
            <w:vAlign w:val="center"/>
          </w:tcPr>
          <w:p w14:paraId="13171BAD" w14:textId="77777777" w:rsidR="00800867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 xml:space="preserve">Объем финансирования программы </w:t>
            </w:r>
          </w:p>
          <w:p w14:paraId="788D6E0C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(тыс.</w:t>
            </w:r>
            <w:r w:rsidR="00800867" w:rsidRPr="00EF64F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F64FE">
              <w:rPr>
                <w:b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64C3B705" w14:textId="10364A4B" w:rsidR="00B030CA" w:rsidRPr="003016A7" w:rsidRDefault="001B4468" w:rsidP="00B030CA">
            <w:pPr>
              <w:ind w:firstLine="0"/>
              <w:rPr>
                <w:sz w:val="26"/>
                <w:szCs w:val="26"/>
              </w:rPr>
            </w:pPr>
            <w:r w:rsidRPr="003016A7">
              <w:rPr>
                <w:sz w:val="26"/>
                <w:szCs w:val="26"/>
              </w:rPr>
              <w:t>2</w:t>
            </w:r>
            <w:r w:rsidR="003D5E20" w:rsidRPr="003016A7">
              <w:rPr>
                <w:sz w:val="26"/>
                <w:szCs w:val="26"/>
              </w:rPr>
              <w:t>5</w:t>
            </w:r>
            <w:r w:rsidRPr="003016A7">
              <w:rPr>
                <w:sz w:val="26"/>
                <w:szCs w:val="26"/>
              </w:rPr>
              <w:t>00</w:t>
            </w:r>
            <w:r w:rsidR="00B030CA" w:rsidRPr="003016A7">
              <w:rPr>
                <w:sz w:val="26"/>
                <w:szCs w:val="26"/>
              </w:rPr>
              <w:t>,0</w:t>
            </w:r>
          </w:p>
        </w:tc>
      </w:tr>
      <w:tr w:rsidR="00B030CA" w:rsidRPr="00EF64FE" w14:paraId="47F8D7A3" w14:textId="77777777" w:rsidTr="007872BF">
        <w:trPr>
          <w:trHeight w:val="852"/>
        </w:trPr>
        <w:tc>
          <w:tcPr>
            <w:tcW w:w="2551" w:type="dxa"/>
            <w:shd w:val="clear" w:color="auto" w:fill="auto"/>
            <w:vAlign w:val="center"/>
          </w:tcPr>
          <w:p w14:paraId="1D43CCA6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EF64FE">
              <w:rPr>
                <w:b/>
                <w:color w:val="000000"/>
                <w:sz w:val="26"/>
                <w:szCs w:val="26"/>
              </w:rPr>
              <w:t>Контроль за</w:t>
            </w:r>
            <w:proofErr w:type="gramEnd"/>
            <w:r w:rsidRPr="00EF64FE">
              <w:rPr>
                <w:b/>
                <w:color w:val="000000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D0EB314" w14:textId="77777777" w:rsidR="00B030CA" w:rsidRPr="00EF64FE" w:rsidRDefault="00C15381" w:rsidP="00B030CA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Глава</w:t>
            </w:r>
            <w:r w:rsidR="00B030CA" w:rsidRPr="00EF64FE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30756C18" w14:textId="77777777" w:rsidR="00B030CA" w:rsidRPr="00EF64FE" w:rsidRDefault="00B030CA" w:rsidP="00534988">
      <w:pPr>
        <w:tabs>
          <w:tab w:val="left" w:leader="underscore" w:pos="6237"/>
        </w:tabs>
        <w:suppressAutoHyphens/>
        <w:spacing w:before="240" w:after="240"/>
        <w:rPr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>2.Содержание проблемы и обоснование необходимости ее решения программными методами:</w:t>
      </w:r>
    </w:p>
    <w:p w14:paraId="23C0B36E" w14:textId="468C06A8" w:rsidR="00B030CA" w:rsidRPr="00EF64FE" w:rsidRDefault="00837804" w:rsidP="00534988">
      <w:pPr>
        <w:autoSpaceDE w:val="0"/>
        <w:autoSpaceDN w:val="0"/>
        <w:adjustRightInd w:val="0"/>
        <w:rPr>
          <w:sz w:val="26"/>
          <w:szCs w:val="26"/>
        </w:rPr>
      </w:pPr>
      <w:r w:rsidRPr="00EF64FE">
        <w:rPr>
          <w:sz w:val="26"/>
          <w:szCs w:val="26"/>
        </w:rPr>
        <w:t>Муниципальная</w:t>
      </w:r>
      <w:r w:rsidR="00B030CA" w:rsidRPr="00EF64FE">
        <w:rPr>
          <w:sz w:val="26"/>
          <w:szCs w:val="26"/>
        </w:rPr>
        <w:t xml:space="preserve"> программа </w:t>
      </w:r>
      <w:r w:rsidR="00B030CA" w:rsidRPr="00EF64FE">
        <w:rPr>
          <w:color w:val="000000"/>
          <w:sz w:val="26"/>
          <w:szCs w:val="26"/>
        </w:rPr>
        <w:t xml:space="preserve">«Учреждение печатного средства массовой информации» разработана в соответствии с </w:t>
      </w:r>
      <w:r w:rsidR="00B030CA" w:rsidRPr="00EF64FE">
        <w:rPr>
          <w:bCs/>
          <w:sz w:val="26"/>
          <w:szCs w:val="26"/>
        </w:rPr>
        <w:t>Кон</w:t>
      </w:r>
      <w:r w:rsidR="00534988" w:rsidRPr="00EF64FE">
        <w:rPr>
          <w:bCs/>
          <w:sz w:val="26"/>
          <w:szCs w:val="26"/>
        </w:rPr>
        <w:t>ституцией  Российской Федерации</w:t>
      </w:r>
      <w:r w:rsidR="00B030CA" w:rsidRPr="00EF64FE">
        <w:rPr>
          <w:bCs/>
          <w:sz w:val="26"/>
          <w:szCs w:val="26"/>
        </w:rPr>
        <w:t xml:space="preserve">, Федеральным законом  от 06.10.2003  №131-ФЗ «Об общих принципах организации </w:t>
      </w:r>
      <w:r w:rsidR="00B030CA" w:rsidRPr="00EF64FE">
        <w:rPr>
          <w:bCs/>
          <w:sz w:val="26"/>
          <w:szCs w:val="26"/>
        </w:rPr>
        <w:lastRenderedPageBreak/>
        <w:t xml:space="preserve">местного самоуправления в Российской Федерации»; </w:t>
      </w:r>
      <w:proofErr w:type="gramStart"/>
      <w:r w:rsidR="00B030CA" w:rsidRPr="00EF64FE">
        <w:rPr>
          <w:bCs/>
          <w:sz w:val="26"/>
          <w:szCs w:val="26"/>
        </w:rPr>
        <w:t xml:space="preserve">Законом РФ от 27.12.1991 №2124-1 «О средствах массовой информации»,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 в </w:t>
      </w:r>
      <w:r w:rsidR="00B030CA" w:rsidRPr="00EF64FE">
        <w:rPr>
          <w:sz w:val="26"/>
          <w:szCs w:val="26"/>
        </w:rPr>
        <w:t>целях учреждения и развития официальн</w:t>
      </w:r>
      <w:r w:rsidR="00534988" w:rsidRPr="00EF64FE">
        <w:rPr>
          <w:sz w:val="26"/>
          <w:szCs w:val="26"/>
        </w:rPr>
        <w:t>ых</w:t>
      </w:r>
      <w:r w:rsidR="00B030CA" w:rsidRPr="00EF64FE">
        <w:rPr>
          <w:sz w:val="26"/>
          <w:szCs w:val="26"/>
        </w:rPr>
        <w:t xml:space="preserve"> печатн</w:t>
      </w:r>
      <w:r w:rsidR="00534988" w:rsidRPr="00EF64FE">
        <w:rPr>
          <w:sz w:val="26"/>
          <w:szCs w:val="26"/>
        </w:rPr>
        <w:t>ых средств</w:t>
      </w:r>
      <w:r w:rsidR="00B030CA" w:rsidRPr="00EF64FE">
        <w:rPr>
          <w:sz w:val="26"/>
          <w:szCs w:val="26"/>
        </w:rPr>
        <w:t xml:space="preserve">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</w:t>
      </w:r>
      <w:proofErr w:type="gramEnd"/>
      <w:r w:rsidR="00B030CA" w:rsidRPr="00EF64FE">
        <w:rPr>
          <w:sz w:val="26"/>
          <w:szCs w:val="26"/>
        </w:rPr>
        <w:t xml:space="preserve">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а также формирование открытого информационного пространства на территории в границах МО </w:t>
      </w:r>
      <w:proofErr w:type="spellStart"/>
      <w:proofErr w:type="gramStart"/>
      <w:r w:rsidR="00B030CA" w:rsidRPr="00EF64FE">
        <w:rPr>
          <w:sz w:val="26"/>
          <w:szCs w:val="26"/>
        </w:rPr>
        <w:t>МО</w:t>
      </w:r>
      <w:proofErr w:type="spellEnd"/>
      <w:proofErr w:type="gramEnd"/>
      <w:r w:rsidR="00B030CA" w:rsidRPr="00EF64FE">
        <w:rPr>
          <w:sz w:val="26"/>
          <w:szCs w:val="26"/>
        </w:rPr>
        <w:t xml:space="preserve"> Северный,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14:paraId="32B04D37" w14:textId="77777777" w:rsidR="00B030CA" w:rsidRPr="00EF64FE" w:rsidRDefault="00B030CA" w:rsidP="00534988">
      <w:pPr>
        <w:rPr>
          <w:sz w:val="26"/>
          <w:szCs w:val="26"/>
        </w:rPr>
      </w:pPr>
      <w:r w:rsidRPr="00EF64FE">
        <w:rPr>
          <w:sz w:val="26"/>
          <w:szCs w:val="26"/>
        </w:rPr>
        <w:t xml:space="preserve">Во </w:t>
      </w:r>
      <w:r w:rsidRPr="00EF64FE">
        <w:rPr>
          <w:bCs/>
          <w:sz w:val="26"/>
          <w:szCs w:val="26"/>
        </w:rPr>
        <w:t>внутригородском муниципальном образовании Санкт-Петербурга муниципальный округ Северный</w:t>
      </w:r>
      <w:r w:rsidR="00534988" w:rsidRPr="00EF64FE">
        <w:rPr>
          <w:bCs/>
          <w:sz w:val="26"/>
          <w:szCs w:val="26"/>
        </w:rPr>
        <w:t xml:space="preserve"> </w:t>
      </w:r>
      <w:r w:rsidRPr="00EF64FE">
        <w:rPr>
          <w:sz w:val="26"/>
          <w:szCs w:val="26"/>
        </w:rPr>
        <w:t xml:space="preserve">сохранено печатное информационное поле, представленное официальным печатным средством массовой информации ОМСУ МО </w:t>
      </w:r>
      <w:proofErr w:type="spellStart"/>
      <w:proofErr w:type="gramStart"/>
      <w:r w:rsidRPr="00EF64FE">
        <w:rPr>
          <w:sz w:val="26"/>
          <w:szCs w:val="26"/>
        </w:rPr>
        <w:t>МО</w:t>
      </w:r>
      <w:proofErr w:type="spellEnd"/>
      <w:proofErr w:type="gramEnd"/>
      <w:r w:rsidRPr="00EF64FE">
        <w:rPr>
          <w:sz w:val="26"/>
          <w:szCs w:val="26"/>
        </w:rPr>
        <w:t xml:space="preserve"> Северный газетой «Северные вести» (</w:t>
      </w:r>
      <w:r w:rsidRPr="00EF64FE">
        <w:rPr>
          <w:spacing w:val="2"/>
          <w:sz w:val="26"/>
          <w:szCs w:val="26"/>
          <w:shd w:val="clear" w:color="auto" w:fill="FFFFFF"/>
        </w:rPr>
        <w:t xml:space="preserve">Свидетельство о регистрации СМИ ПИ № ТУ78–01720 от 11 июня 2015 года, выдано Управлением Федеральной службы по надзору в сфере связи, информационных технологий и массовых коммуникаций по Северо-Западному Федеральному округу) </w:t>
      </w:r>
      <w:r w:rsidRPr="00EF64FE">
        <w:rPr>
          <w:sz w:val="26"/>
          <w:szCs w:val="26"/>
        </w:rPr>
        <w:t>и ее специальным выпуском и приложением. Целесообразно</w:t>
      </w:r>
      <w:r w:rsidR="00534988" w:rsidRPr="00EF64FE">
        <w:rPr>
          <w:sz w:val="26"/>
          <w:szCs w:val="26"/>
        </w:rPr>
        <w:t xml:space="preserve"> </w:t>
      </w:r>
      <w:r w:rsidRPr="00EF64FE">
        <w:rPr>
          <w:sz w:val="26"/>
          <w:szCs w:val="26"/>
        </w:rPr>
        <w:t xml:space="preserve">и востребовано населением повышение уровня информированности граждан по вопросам деятельности органов местного самоуправления </w:t>
      </w:r>
      <w:r w:rsidRPr="00EF64FE">
        <w:rPr>
          <w:bCs/>
          <w:sz w:val="26"/>
          <w:szCs w:val="26"/>
        </w:rPr>
        <w:t xml:space="preserve">МО </w:t>
      </w:r>
      <w:proofErr w:type="spellStart"/>
      <w:proofErr w:type="gramStart"/>
      <w:r w:rsidRPr="00EF64FE">
        <w:rPr>
          <w:bCs/>
          <w:sz w:val="26"/>
          <w:szCs w:val="26"/>
        </w:rPr>
        <w:t>МО</w:t>
      </w:r>
      <w:proofErr w:type="spellEnd"/>
      <w:proofErr w:type="gramEnd"/>
      <w:r w:rsidRPr="00EF64FE">
        <w:rPr>
          <w:bCs/>
          <w:sz w:val="26"/>
          <w:szCs w:val="26"/>
        </w:rPr>
        <w:t xml:space="preserve"> Северный и</w:t>
      </w:r>
      <w:r w:rsidRPr="00EF64FE">
        <w:rPr>
          <w:sz w:val="26"/>
          <w:szCs w:val="26"/>
        </w:rPr>
        <w:t xml:space="preserve"> увеличение объемов подачи </w:t>
      </w:r>
      <w:r w:rsidR="00534988" w:rsidRPr="00EF64FE">
        <w:rPr>
          <w:sz w:val="26"/>
          <w:szCs w:val="26"/>
        </w:rPr>
        <w:t xml:space="preserve">населению </w:t>
      </w:r>
      <w:r w:rsidRPr="00EF64FE">
        <w:rPr>
          <w:sz w:val="26"/>
          <w:szCs w:val="26"/>
        </w:rPr>
        <w:t>социально значимой информации.</w:t>
      </w:r>
    </w:p>
    <w:p w14:paraId="308F110C" w14:textId="77777777" w:rsidR="00B030CA" w:rsidRPr="00EF64FE" w:rsidRDefault="00B030CA" w:rsidP="00534988">
      <w:pPr>
        <w:rPr>
          <w:sz w:val="26"/>
          <w:szCs w:val="26"/>
        </w:rPr>
      </w:pPr>
      <w:r w:rsidRPr="00EF64FE">
        <w:rPr>
          <w:sz w:val="26"/>
          <w:szCs w:val="26"/>
        </w:rPr>
        <w:t xml:space="preserve">Реализация Программы будет способствовать всестороннему информационному обеспечению социально-экономического, общественно-политического и культурного развития МО </w:t>
      </w:r>
      <w:proofErr w:type="spellStart"/>
      <w:proofErr w:type="gramStart"/>
      <w:r w:rsidRPr="00EF64FE">
        <w:rPr>
          <w:sz w:val="26"/>
          <w:szCs w:val="26"/>
        </w:rPr>
        <w:t>МО</w:t>
      </w:r>
      <w:proofErr w:type="spellEnd"/>
      <w:proofErr w:type="gramEnd"/>
      <w:r w:rsidRPr="00EF64FE">
        <w:rPr>
          <w:sz w:val="26"/>
          <w:szCs w:val="26"/>
        </w:rPr>
        <w:t xml:space="preserve"> Северный. Реализация программных мероприятий позволит активизировать освещение социально значимых тем и повысить качество информирования жителей.</w:t>
      </w:r>
    </w:p>
    <w:p w14:paraId="7B8DB992" w14:textId="77777777" w:rsidR="00B030CA" w:rsidRPr="00EF64FE" w:rsidRDefault="00B030CA" w:rsidP="00534988">
      <w:pPr>
        <w:rPr>
          <w:sz w:val="26"/>
          <w:szCs w:val="26"/>
        </w:rPr>
      </w:pPr>
      <w:r w:rsidRPr="00EF64FE">
        <w:rPr>
          <w:sz w:val="26"/>
          <w:szCs w:val="26"/>
        </w:rPr>
        <w:t xml:space="preserve">Программа будет иметь позитивные результаты для общественно-политической жизни МО </w:t>
      </w:r>
      <w:proofErr w:type="spellStart"/>
      <w:proofErr w:type="gramStart"/>
      <w:r w:rsidRPr="00EF64FE">
        <w:rPr>
          <w:sz w:val="26"/>
          <w:szCs w:val="26"/>
        </w:rPr>
        <w:t>МО</w:t>
      </w:r>
      <w:proofErr w:type="spellEnd"/>
      <w:proofErr w:type="gramEnd"/>
      <w:r w:rsidRPr="00EF64FE">
        <w:rPr>
          <w:sz w:val="26"/>
          <w:szCs w:val="26"/>
        </w:rPr>
        <w:t xml:space="preserve"> Северный. Результаты реализации Программы в конечном итоге будут направлены на привлечение общественного интереса к деятельности органов местного самоуправления и укрепление атмосферы доверия граждан к ОМСУ МО </w:t>
      </w:r>
      <w:proofErr w:type="spellStart"/>
      <w:proofErr w:type="gramStart"/>
      <w:r w:rsidRPr="00EF64FE">
        <w:rPr>
          <w:sz w:val="26"/>
          <w:szCs w:val="26"/>
        </w:rPr>
        <w:t>МО</w:t>
      </w:r>
      <w:proofErr w:type="spellEnd"/>
      <w:proofErr w:type="gramEnd"/>
      <w:r w:rsidRPr="00EF64FE">
        <w:rPr>
          <w:sz w:val="26"/>
          <w:szCs w:val="26"/>
        </w:rPr>
        <w:t xml:space="preserve"> Северный, а также улучшение взаимодействия граждан, органов местного самоуправления и средств массовой информации по решению вопросов местного значения МО </w:t>
      </w:r>
      <w:proofErr w:type="spellStart"/>
      <w:r w:rsidRPr="00EF64FE">
        <w:rPr>
          <w:sz w:val="26"/>
          <w:szCs w:val="26"/>
        </w:rPr>
        <w:t>МО</w:t>
      </w:r>
      <w:proofErr w:type="spellEnd"/>
      <w:r w:rsidRPr="00EF64FE">
        <w:rPr>
          <w:sz w:val="26"/>
          <w:szCs w:val="26"/>
        </w:rPr>
        <w:t xml:space="preserve"> Северный.</w:t>
      </w:r>
    </w:p>
    <w:p w14:paraId="0715096F" w14:textId="77777777" w:rsidR="00B030CA" w:rsidRPr="00EF64FE" w:rsidRDefault="00B030CA" w:rsidP="00534988">
      <w:pPr>
        <w:rPr>
          <w:sz w:val="26"/>
          <w:szCs w:val="26"/>
        </w:rPr>
      </w:pPr>
    </w:p>
    <w:p w14:paraId="4D17904F" w14:textId="77777777" w:rsidR="00B030CA" w:rsidRPr="00EF64FE" w:rsidRDefault="00B030CA" w:rsidP="00534988">
      <w:pPr>
        <w:pStyle w:val="2"/>
        <w:numPr>
          <w:ilvl w:val="0"/>
          <w:numId w:val="3"/>
        </w:numPr>
        <w:suppressAutoHyphens/>
        <w:spacing w:after="240" w:line="240" w:lineRule="auto"/>
        <w:ind w:left="0" w:firstLine="709"/>
        <w:jc w:val="both"/>
        <w:rPr>
          <w:b/>
          <w:bCs/>
          <w:caps/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>Перечень мероприятий программы и необходимый объем финансирования: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993"/>
        <w:gridCol w:w="1134"/>
        <w:gridCol w:w="1275"/>
      </w:tblGrid>
      <w:tr w:rsidR="00B030CA" w:rsidRPr="00EF64FE" w14:paraId="1FE9D038" w14:textId="77777777" w:rsidTr="008A1AA6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1C080E41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№</w:t>
            </w:r>
          </w:p>
          <w:p w14:paraId="7C178822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EF64FE">
              <w:rPr>
                <w:sz w:val="26"/>
                <w:szCs w:val="26"/>
              </w:rPr>
              <w:t>п</w:t>
            </w:r>
            <w:proofErr w:type="gramEnd"/>
            <w:r w:rsidRPr="00EF64FE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14:paraId="2DCE8D38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14:paraId="680C6366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4" w:type="dxa"/>
            <w:vMerge w:val="restart"/>
            <w:vAlign w:val="center"/>
          </w:tcPr>
          <w:p w14:paraId="3E4E39E3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Срок</w:t>
            </w:r>
          </w:p>
          <w:p w14:paraId="5A0FA0A4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F64FE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14:paraId="249291FD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Объем</w:t>
            </w:r>
          </w:p>
          <w:p w14:paraId="25F76BA8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финансирования, </w:t>
            </w:r>
            <w:proofErr w:type="spellStart"/>
            <w:r w:rsidRPr="00EF64FE">
              <w:rPr>
                <w:sz w:val="26"/>
                <w:szCs w:val="26"/>
              </w:rPr>
              <w:t>тыс</w:t>
            </w:r>
            <w:proofErr w:type="gramStart"/>
            <w:r w:rsidRPr="00EF64FE">
              <w:rPr>
                <w:sz w:val="26"/>
                <w:szCs w:val="26"/>
              </w:rPr>
              <w:t>.р</w:t>
            </w:r>
            <w:proofErr w:type="gramEnd"/>
            <w:r w:rsidRPr="00EF64FE">
              <w:rPr>
                <w:sz w:val="26"/>
                <w:szCs w:val="26"/>
              </w:rPr>
              <w:t>уб</w:t>
            </w:r>
            <w:proofErr w:type="spellEnd"/>
            <w:r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1329F321" w14:textId="77777777" w:rsidTr="008A1AA6">
        <w:trPr>
          <w:cantSplit/>
          <w:trHeight w:val="2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7E5B30E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7213218F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FB665B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929131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ED8E05D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1242846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30CA" w:rsidRPr="00EF64FE" w14:paraId="3B02A98F" w14:textId="77777777" w:rsidTr="00A22628">
        <w:trPr>
          <w:cantSplit/>
          <w:trHeight w:val="569"/>
        </w:trPr>
        <w:tc>
          <w:tcPr>
            <w:tcW w:w="567" w:type="dxa"/>
            <w:vAlign w:val="center"/>
          </w:tcPr>
          <w:p w14:paraId="4B60E977" w14:textId="77777777" w:rsidR="00B030CA" w:rsidRPr="00EF64FE" w:rsidRDefault="00B030CA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5FE96813" w14:textId="77777777" w:rsidR="00B030CA" w:rsidRPr="00EF64FE" w:rsidRDefault="001B4468" w:rsidP="001156E8">
            <w:pPr>
              <w:ind w:right="57" w:firstLine="0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 xml:space="preserve">Оказание услуг по подготовке к выпуску, печати и распространению </w:t>
            </w:r>
            <w:r w:rsidR="00534988" w:rsidRPr="00EF64FE">
              <w:rPr>
                <w:bCs/>
                <w:sz w:val="26"/>
                <w:szCs w:val="26"/>
              </w:rPr>
              <w:t xml:space="preserve">муниципальной </w:t>
            </w:r>
            <w:r w:rsidR="00B030CA" w:rsidRPr="00EF64FE">
              <w:rPr>
                <w:bCs/>
                <w:sz w:val="26"/>
                <w:szCs w:val="26"/>
              </w:rPr>
              <w:t>газеты «Северные вести»</w:t>
            </w:r>
            <w:r w:rsidRPr="00EF64FE">
              <w:rPr>
                <w:bCs/>
                <w:sz w:val="26"/>
                <w:szCs w:val="26"/>
              </w:rPr>
              <w:t xml:space="preserve"> (тираж </w:t>
            </w:r>
            <w:r w:rsidR="00A22628" w:rsidRPr="00EF64FE">
              <w:rPr>
                <w:bCs/>
                <w:sz w:val="26"/>
                <w:szCs w:val="26"/>
              </w:rPr>
              <w:t>1</w:t>
            </w:r>
            <w:r w:rsidRPr="00EF64FE">
              <w:rPr>
                <w:bCs/>
                <w:sz w:val="26"/>
                <w:szCs w:val="26"/>
              </w:rPr>
              <w:t>8000 экз.)</w:t>
            </w:r>
          </w:p>
        </w:tc>
        <w:tc>
          <w:tcPr>
            <w:tcW w:w="1417" w:type="dxa"/>
          </w:tcPr>
          <w:p w14:paraId="184A85AF" w14:textId="77777777" w:rsidR="00B030CA" w:rsidRPr="00EF64FE" w:rsidRDefault="00B030CA" w:rsidP="001B446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кол-во номеров газеты, шт</w:t>
            </w:r>
            <w:r w:rsidR="001B4468" w:rsidRPr="00EF64FE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F749CF" w14:textId="77777777" w:rsidR="00B030CA" w:rsidRPr="00EF64FE" w:rsidRDefault="00B7262A" w:rsidP="001B446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79618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5CEFD" w14:textId="71C238A4" w:rsidR="00B030CA" w:rsidRPr="00EF64FE" w:rsidRDefault="00B7262A" w:rsidP="0053498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2</w:t>
            </w:r>
            <w:r w:rsidR="003D5E20">
              <w:rPr>
                <w:bCs/>
                <w:sz w:val="26"/>
                <w:szCs w:val="26"/>
              </w:rPr>
              <w:t>5</w:t>
            </w:r>
            <w:r w:rsidR="003826C3" w:rsidRPr="00EF64FE">
              <w:rPr>
                <w:bCs/>
                <w:sz w:val="26"/>
                <w:szCs w:val="26"/>
              </w:rPr>
              <w:t>00</w:t>
            </w:r>
            <w:r w:rsidR="00A22628" w:rsidRPr="00EF64FE">
              <w:rPr>
                <w:bCs/>
                <w:sz w:val="26"/>
                <w:szCs w:val="26"/>
              </w:rPr>
              <w:t>,0</w:t>
            </w:r>
          </w:p>
        </w:tc>
      </w:tr>
      <w:tr w:rsidR="00534988" w:rsidRPr="00EF64FE" w14:paraId="0341CFED" w14:textId="77777777" w:rsidTr="00A22628">
        <w:trPr>
          <w:cantSplit/>
          <w:trHeight w:val="569"/>
        </w:trPr>
        <w:tc>
          <w:tcPr>
            <w:tcW w:w="567" w:type="dxa"/>
            <w:vAlign w:val="center"/>
          </w:tcPr>
          <w:p w14:paraId="702FB148" w14:textId="77777777" w:rsidR="00534988" w:rsidRPr="00EF64FE" w:rsidRDefault="00534988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70B10B4B" w14:textId="77777777" w:rsidR="00534988" w:rsidRPr="00EF64FE" w:rsidRDefault="001B4468" w:rsidP="001B4468">
            <w:pPr>
              <w:ind w:firstLine="0"/>
              <w:rPr>
                <w:bCs/>
                <w:sz w:val="26"/>
                <w:szCs w:val="26"/>
                <w:highlight w:val="yellow"/>
              </w:rPr>
            </w:pPr>
            <w:r w:rsidRPr="00EF64FE">
              <w:rPr>
                <w:bCs/>
                <w:sz w:val="26"/>
                <w:szCs w:val="26"/>
              </w:rPr>
              <w:t xml:space="preserve">Оказание услуг по подготовке к выпуску и печати </w:t>
            </w:r>
            <w:r w:rsidR="00534988" w:rsidRPr="00EF64FE">
              <w:rPr>
                <w:bCs/>
                <w:sz w:val="26"/>
                <w:szCs w:val="26"/>
              </w:rPr>
              <w:t>специального выпуска муниципальной газеты «Северные вести»</w:t>
            </w:r>
            <w:r w:rsidRPr="00EF64FE">
              <w:rPr>
                <w:bCs/>
                <w:sz w:val="26"/>
                <w:szCs w:val="26"/>
              </w:rPr>
              <w:t xml:space="preserve"> (тираж </w:t>
            </w:r>
            <w:r w:rsidR="00C15381" w:rsidRPr="00EF64FE">
              <w:rPr>
                <w:bCs/>
                <w:sz w:val="26"/>
                <w:szCs w:val="26"/>
              </w:rPr>
              <w:t>5</w:t>
            </w:r>
            <w:r w:rsidR="00EB0FCD" w:rsidRPr="00EF64FE">
              <w:rPr>
                <w:bCs/>
                <w:sz w:val="26"/>
                <w:szCs w:val="26"/>
              </w:rPr>
              <w:t>00</w:t>
            </w:r>
            <w:r w:rsidR="00A22628" w:rsidRPr="00EF64FE">
              <w:rPr>
                <w:bCs/>
                <w:sz w:val="26"/>
                <w:szCs w:val="26"/>
              </w:rPr>
              <w:t xml:space="preserve"> экз.</w:t>
            </w:r>
            <w:r w:rsidRPr="00EF64F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530B2B10" w14:textId="77777777" w:rsidR="00534988" w:rsidRPr="00EF64FE" w:rsidRDefault="00534988" w:rsidP="001B4468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EF64FE">
              <w:rPr>
                <w:sz w:val="26"/>
                <w:szCs w:val="26"/>
              </w:rPr>
              <w:t xml:space="preserve">кол-во номеров </w:t>
            </w:r>
            <w:r w:rsidR="001B4468" w:rsidRPr="00EF64FE">
              <w:rPr>
                <w:sz w:val="26"/>
                <w:szCs w:val="26"/>
              </w:rPr>
              <w:t>спец</w:t>
            </w:r>
            <w:r w:rsidR="00800867" w:rsidRPr="00EF64FE">
              <w:rPr>
                <w:sz w:val="26"/>
                <w:szCs w:val="26"/>
              </w:rPr>
              <w:t xml:space="preserve">. </w:t>
            </w:r>
            <w:r w:rsidR="001B4468" w:rsidRPr="00EF64FE">
              <w:rPr>
                <w:sz w:val="26"/>
                <w:szCs w:val="26"/>
              </w:rPr>
              <w:t>выпуска</w:t>
            </w:r>
            <w:r w:rsidRPr="00EF64FE">
              <w:rPr>
                <w:sz w:val="26"/>
                <w:szCs w:val="26"/>
              </w:rPr>
              <w:t>,</w:t>
            </w:r>
            <w:r w:rsidR="00EB0FCD" w:rsidRPr="00EF64FE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FF786" w14:textId="77777777" w:rsidR="00534988" w:rsidRPr="00EF64FE" w:rsidRDefault="00C15381" w:rsidP="00A22628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EF64F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7D367" w14:textId="77777777" w:rsidR="00534988" w:rsidRPr="00EF64FE" w:rsidRDefault="00534988" w:rsidP="007872BF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EF64FE">
              <w:rPr>
                <w:sz w:val="26"/>
                <w:szCs w:val="26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5FCD8" w14:textId="0DCCDE57" w:rsidR="00534988" w:rsidRPr="00EF64FE" w:rsidRDefault="00A22628" w:rsidP="00534988">
            <w:pPr>
              <w:ind w:firstLine="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EF64FE">
              <w:rPr>
                <w:bCs/>
                <w:sz w:val="26"/>
                <w:szCs w:val="26"/>
              </w:rPr>
              <w:t>0,0</w:t>
            </w:r>
          </w:p>
        </w:tc>
      </w:tr>
      <w:tr w:rsidR="001B4468" w:rsidRPr="00EF64FE" w14:paraId="1DC9A240" w14:textId="77777777" w:rsidTr="00560EF0">
        <w:trPr>
          <w:cantSplit/>
          <w:trHeight w:val="569"/>
        </w:trPr>
        <w:tc>
          <w:tcPr>
            <w:tcW w:w="567" w:type="dxa"/>
            <w:vAlign w:val="center"/>
          </w:tcPr>
          <w:p w14:paraId="0ED26854" w14:textId="77777777" w:rsidR="001B4468" w:rsidRPr="00EF64FE" w:rsidRDefault="001B4468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38F91EF5" w14:textId="44809EFA" w:rsidR="001B4468" w:rsidRPr="00EF64FE" w:rsidRDefault="001B4468" w:rsidP="00560EF0">
            <w:pPr>
              <w:ind w:firstLine="0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Издание и распространение специального выпуска муниципальной газеты «Северные вести»</w:t>
            </w:r>
            <w:r w:rsidR="00A22628" w:rsidRPr="00EF64FE">
              <w:rPr>
                <w:bCs/>
                <w:sz w:val="26"/>
                <w:szCs w:val="26"/>
              </w:rPr>
              <w:t xml:space="preserve"> </w:t>
            </w:r>
            <w:r w:rsidR="00560EF0" w:rsidRPr="00EF64FE">
              <w:rPr>
                <w:bCs/>
                <w:sz w:val="26"/>
                <w:szCs w:val="26"/>
              </w:rPr>
              <w:t xml:space="preserve">сотрудниками </w:t>
            </w:r>
            <w:r w:rsidR="00A22628" w:rsidRPr="00EF64FE">
              <w:rPr>
                <w:bCs/>
                <w:sz w:val="26"/>
                <w:szCs w:val="26"/>
              </w:rPr>
              <w:t>МА (тираж 1000 экз.)</w:t>
            </w:r>
          </w:p>
        </w:tc>
        <w:tc>
          <w:tcPr>
            <w:tcW w:w="1417" w:type="dxa"/>
          </w:tcPr>
          <w:p w14:paraId="48256F93" w14:textId="77777777" w:rsidR="001B4468" w:rsidRPr="00EF64FE" w:rsidRDefault="00A22628" w:rsidP="001B446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кол-во номер</w:t>
            </w:r>
            <w:r w:rsidR="00EB0FCD" w:rsidRPr="00EF64FE">
              <w:rPr>
                <w:sz w:val="26"/>
                <w:szCs w:val="26"/>
              </w:rPr>
              <w:t>ов спец</w:t>
            </w:r>
            <w:r w:rsidR="00800867" w:rsidRPr="00EF64FE">
              <w:rPr>
                <w:sz w:val="26"/>
                <w:szCs w:val="26"/>
              </w:rPr>
              <w:t xml:space="preserve">. </w:t>
            </w:r>
            <w:r w:rsidR="00EB0FCD" w:rsidRPr="00EF64FE">
              <w:rPr>
                <w:sz w:val="26"/>
                <w:szCs w:val="26"/>
              </w:rPr>
              <w:t>выпуска,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363AAF" w14:textId="39D34121" w:rsidR="001B4468" w:rsidRPr="00EF64FE" w:rsidRDefault="00EB0FCD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</w:t>
            </w:r>
            <w:r w:rsidR="00434694">
              <w:rPr>
                <w:sz w:val="26"/>
                <w:szCs w:val="26"/>
              </w:rPr>
              <w:t>4</w:t>
            </w:r>
            <w:r w:rsidR="00CF13FC">
              <w:rPr>
                <w:sz w:val="26"/>
                <w:szCs w:val="26"/>
              </w:rPr>
              <w:t>/1000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63513" w14:textId="77777777" w:rsidR="001B4468" w:rsidRPr="00EF64FE" w:rsidRDefault="00A22628" w:rsidP="007872BF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EEA26" w14:textId="77777777" w:rsidR="001B4468" w:rsidRPr="00EF64FE" w:rsidRDefault="00A22628" w:rsidP="0053498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0,0</w:t>
            </w:r>
          </w:p>
        </w:tc>
      </w:tr>
      <w:tr w:rsidR="00534988" w:rsidRPr="00EF64FE" w14:paraId="0EE29F34" w14:textId="77777777" w:rsidTr="008A1AA6">
        <w:trPr>
          <w:cantSplit/>
          <w:trHeight w:val="413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7EB99" w14:textId="77777777" w:rsidR="00534988" w:rsidRPr="00EF64FE" w:rsidRDefault="00534988" w:rsidP="00534988">
            <w:pPr>
              <w:keepNext/>
              <w:ind w:firstLine="0"/>
              <w:jc w:val="right"/>
              <w:outlineLvl w:val="2"/>
              <w:rPr>
                <w:b/>
                <w:bCs/>
                <w:caps/>
                <w:sz w:val="26"/>
                <w:szCs w:val="26"/>
              </w:rPr>
            </w:pPr>
            <w:r w:rsidRPr="00EF64FE">
              <w:rPr>
                <w:b/>
                <w:bCs/>
                <w:caps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61CFA" w14:textId="49432D0D" w:rsidR="00534988" w:rsidRPr="00EF64FE" w:rsidRDefault="001B4468" w:rsidP="0053498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F64FE">
              <w:rPr>
                <w:b/>
                <w:bCs/>
                <w:sz w:val="26"/>
                <w:szCs w:val="26"/>
              </w:rPr>
              <w:t>2</w:t>
            </w:r>
            <w:r w:rsidR="003D5E20">
              <w:rPr>
                <w:b/>
                <w:bCs/>
                <w:sz w:val="26"/>
                <w:szCs w:val="26"/>
              </w:rPr>
              <w:t>5</w:t>
            </w:r>
            <w:r w:rsidRPr="00EF64FE">
              <w:rPr>
                <w:b/>
                <w:bCs/>
                <w:sz w:val="26"/>
                <w:szCs w:val="26"/>
              </w:rPr>
              <w:t>00</w:t>
            </w:r>
            <w:r w:rsidR="00534988" w:rsidRPr="00EF64FE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27025573" w14:textId="77777777" w:rsidR="00B030CA" w:rsidRPr="00EF64FE" w:rsidRDefault="00B030CA" w:rsidP="00534988">
      <w:pPr>
        <w:pStyle w:val="ad"/>
        <w:tabs>
          <w:tab w:val="left" w:pos="-180"/>
        </w:tabs>
        <w:spacing w:before="240" w:after="240"/>
        <w:ind w:left="0" w:firstLine="709"/>
        <w:contextualSpacing/>
        <w:jc w:val="both"/>
        <w:rPr>
          <w:b/>
          <w:bCs/>
          <w:caps/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 xml:space="preserve">4. Показатели результативности и эффективности мероприятий </w:t>
      </w:r>
      <w:r w:rsidR="00837804" w:rsidRPr="00EF64FE">
        <w:rPr>
          <w:b/>
          <w:bCs/>
          <w:caps/>
          <w:sz w:val="26"/>
          <w:szCs w:val="26"/>
        </w:rPr>
        <w:t>МУНИЦИПАЛЬНОЙ</w:t>
      </w:r>
      <w:r w:rsidRPr="00EF64FE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40"/>
        <w:gridCol w:w="1690"/>
      </w:tblGrid>
      <w:tr w:rsidR="00B030CA" w:rsidRPr="00EF64FE" w14:paraId="7C99F554" w14:textId="77777777" w:rsidTr="007872BF">
        <w:trPr>
          <w:trHeight w:val="666"/>
        </w:trPr>
        <w:tc>
          <w:tcPr>
            <w:tcW w:w="631" w:type="dxa"/>
            <w:shd w:val="clear" w:color="auto" w:fill="auto"/>
            <w:vAlign w:val="center"/>
          </w:tcPr>
          <w:p w14:paraId="1F94E22A" w14:textId="77777777" w:rsidR="00B030CA" w:rsidRPr="00EF64FE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№ </w:t>
            </w:r>
            <w:proofErr w:type="gramStart"/>
            <w:r w:rsidRPr="00EF64FE">
              <w:rPr>
                <w:sz w:val="26"/>
                <w:szCs w:val="26"/>
              </w:rPr>
              <w:t>п</w:t>
            </w:r>
            <w:proofErr w:type="gramEnd"/>
            <w:r w:rsidRPr="00EF64FE">
              <w:rPr>
                <w:sz w:val="26"/>
                <w:szCs w:val="26"/>
              </w:rPr>
              <w:t>/п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2DB52061" w14:textId="77777777" w:rsidR="00B030CA" w:rsidRPr="00EF64FE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837804" w:rsidRPr="00EF64FE">
              <w:rPr>
                <w:sz w:val="26"/>
                <w:szCs w:val="26"/>
              </w:rPr>
              <w:t>муниципальной</w:t>
            </w:r>
            <w:r w:rsidRPr="00EF64F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8A7E8C8" w14:textId="77777777" w:rsidR="00B030CA" w:rsidRPr="00EF64FE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Значение показателя</w:t>
            </w:r>
          </w:p>
        </w:tc>
      </w:tr>
      <w:tr w:rsidR="00B030CA" w:rsidRPr="00EF64FE" w14:paraId="57189624" w14:textId="77777777" w:rsidTr="007872BF">
        <w:trPr>
          <w:trHeight w:val="615"/>
        </w:trPr>
        <w:tc>
          <w:tcPr>
            <w:tcW w:w="631" w:type="dxa"/>
            <w:shd w:val="clear" w:color="auto" w:fill="auto"/>
            <w:vAlign w:val="center"/>
          </w:tcPr>
          <w:p w14:paraId="39658BF4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07B6F3F9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Тираж муниципальных периодических печатных изданий на 1 тыс. жителей муниципального образования, ед. /1</w:t>
            </w:r>
            <w:r w:rsidR="00800867" w:rsidRPr="00EF64FE">
              <w:rPr>
                <w:sz w:val="26"/>
                <w:szCs w:val="26"/>
              </w:rPr>
              <w:t xml:space="preserve"> </w:t>
            </w:r>
            <w:r w:rsidRPr="00EF64FE">
              <w:rPr>
                <w:sz w:val="26"/>
                <w:szCs w:val="26"/>
              </w:rPr>
              <w:t>тыс.</w:t>
            </w:r>
            <w:r w:rsidR="00800867" w:rsidRPr="00EF64FE">
              <w:rPr>
                <w:sz w:val="26"/>
                <w:szCs w:val="26"/>
              </w:rPr>
              <w:t xml:space="preserve"> </w:t>
            </w:r>
            <w:r w:rsidRPr="00EF64FE">
              <w:rPr>
                <w:sz w:val="26"/>
                <w:szCs w:val="26"/>
              </w:rPr>
              <w:t>чел.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0BA5341" w14:textId="77777777" w:rsidR="00B030CA" w:rsidRPr="00EF64FE" w:rsidRDefault="00800867" w:rsidP="007872BF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EF64FE">
              <w:rPr>
                <w:sz w:val="26"/>
                <w:szCs w:val="26"/>
              </w:rPr>
              <w:t>33</w:t>
            </w:r>
            <w:r w:rsidR="00EB0FCD" w:rsidRPr="00EF64FE">
              <w:rPr>
                <w:sz w:val="26"/>
                <w:szCs w:val="26"/>
              </w:rPr>
              <w:t>00</w:t>
            </w:r>
            <w:r w:rsidR="00B030CA" w:rsidRPr="00EF64FE">
              <w:rPr>
                <w:sz w:val="26"/>
                <w:szCs w:val="26"/>
              </w:rPr>
              <w:t xml:space="preserve"> ед./1 </w:t>
            </w:r>
            <w:proofErr w:type="spellStart"/>
            <w:r w:rsidR="00B030CA" w:rsidRPr="00EF64FE">
              <w:rPr>
                <w:sz w:val="26"/>
                <w:szCs w:val="26"/>
              </w:rPr>
              <w:t>тыс</w:t>
            </w:r>
            <w:proofErr w:type="gramStart"/>
            <w:r w:rsidR="00B030CA" w:rsidRPr="00EF64FE">
              <w:rPr>
                <w:sz w:val="26"/>
                <w:szCs w:val="26"/>
              </w:rPr>
              <w:t>.ч</w:t>
            </w:r>
            <w:proofErr w:type="gramEnd"/>
            <w:r w:rsidR="00B030CA" w:rsidRPr="00EF64FE">
              <w:rPr>
                <w:sz w:val="26"/>
                <w:szCs w:val="26"/>
              </w:rPr>
              <w:t>ел</w:t>
            </w:r>
            <w:proofErr w:type="spellEnd"/>
            <w:r w:rsidR="00B030CA"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2AA3DAE2" w14:textId="77777777" w:rsidTr="007872BF">
        <w:trPr>
          <w:trHeight w:val="720"/>
        </w:trPr>
        <w:tc>
          <w:tcPr>
            <w:tcW w:w="631" w:type="dxa"/>
            <w:shd w:val="clear" w:color="auto" w:fill="auto"/>
            <w:vAlign w:val="center"/>
          </w:tcPr>
          <w:p w14:paraId="6544BF63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196F30C7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EF64FE">
              <w:rPr>
                <w:bCs/>
                <w:sz w:val="26"/>
                <w:szCs w:val="26"/>
              </w:rPr>
              <w:t>к</w:t>
            </w:r>
            <w:proofErr w:type="gramEnd"/>
            <w:r w:rsidRPr="00EF64FE">
              <w:rPr>
                <w:bCs/>
                <w:sz w:val="26"/>
                <w:szCs w:val="26"/>
              </w:rPr>
              <w:t xml:space="preserve"> запланированной, в процентах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9AF06C7" w14:textId="77777777" w:rsidR="00B030CA" w:rsidRPr="00EF64FE" w:rsidRDefault="00B030CA" w:rsidP="007872BF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EF64FE">
              <w:rPr>
                <w:sz w:val="26"/>
                <w:szCs w:val="26"/>
                <w:lang w:val="en-US"/>
              </w:rPr>
              <w:t>&gt;98%</w:t>
            </w:r>
          </w:p>
        </w:tc>
      </w:tr>
    </w:tbl>
    <w:p w14:paraId="6B10DABA" w14:textId="77777777" w:rsidR="00B030CA" w:rsidRPr="00EF64FE" w:rsidRDefault="00B030CA" w:rsidP="0053498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68E0376" w14:textId="77777777" w:rsidR="00800867" w:rsidRPr="00EF64FE" w:rsidRDefault="00800867" w:rsidP="00800867">
      <w:pPr>
        <w:tabs>
          <w:tab w:val="left" w:pos="-360"/>
        </w:tabs>
        <w:spacing w:before="240" w:after="240"/>
        <w:rPr>
          <w:b/>
          <w:bCs/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 xml:space="preserve">5. </w:t>
      </w:r>
      <w:r w:rsidRPr="00EF64FE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0127A6FA" w14:textId="77777777" w:rsidR="00C15381" w:rsidRPr="00EF64FE" w:rsidRDefault="00C15381" w:rsidP="00C15381">
      <w:pPr>
        <w:ind w:right="0"/>
        <w:rPr>
          <w:bCs/>
          <w:sz w:val="26"/>
          <w:szCs w:val="26"/>
        </w:rPr>
      </w:pPr>
      <w:r w:rsidRPr="00EF64FE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693D87E1" w14:textId="77777777" w:rsidR="00C15381" w:rsidRPr="00EF64FE" w:rsidRDefault="00C15381" w:rsidP="00C15381">
      <w:pPr>
        <w:ind w:right="0"/>
        <w:rPr>
          <w:bCs/>
          <w:sz w:val="26"/>
          <w:szCs w:val="26"/>
        </w:rPr>
      </w:pPr>
      <w:r w:rsidRPr="00EF64FE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EF64FE">
        <w:rPr>
          <w:bCs/>
          <w:sz w:val="26"/>
          <w:szCs w:val="26"/>
        </w:rPr>
        <w:t>МО</w:t>
      </w:r>
      <w:proofErr w:type="spellEnd"/>
      <w:proofErr w:type="gramEnd"/>
      <w:r w:rsidRPr="00EF64FE">
        <w:rPr>
          <w:bCs/>
          <w:sz w:val="26"/>
          <w:szCs w:val="26"/>
        </w:rPr>
        <w:t xml:space="preserve"> Северный от 29.11.2018 №80-МА-2018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14:paraId="7892B261" w14:textId="77777777" w:rsidR="00C15381" w:rsidRDefault="00C15381" w:rsidP="00C15381">
      <w:pPr>
        <w:ind w:right="0"/>
        <w:rPr>
          <w:bCs/>
          <w:sz w:val="26"/>
          <w:szCs w:val="26"/>
        </w:rPr>
      </w:pPr>
      <w:r w:rsidRPr="00EF64FE">
        <w:rPr>
          <w:bCs/>
          <w:sz w:val="26"/>
          <w:szCs w:val="26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EF64FE">
        <w:rPr>
          <w:bCs/>
          <w:sz w:val="26"/>
          <w:szCs w:val="26"/>
        </w:rPr>
        <w:t>МО</w:t>
      </w:r>
      <w:proofErr w:type="spellEnd"/>
      <w:proofErr w:type="gramEnd"/>
      <w:r w:rsidRPr="00EF64FE">
        <w:rPr>
          <w:bCs/>
          <w:sz w:val="26"/>
          <w:szCs w:val="26"/>
        </w:rPr>
        <w:t xml:space="preserve"> Северный за предыдущие годы, с учетом роста индекса потребительских цен.</w:t>
      </w:r>
    </w:p>
    <w:p w14:paraId="04E82BBC" w14:textId="77777777" w:rsidR="00DF19E9" w:rsidRPr="00EF64FE" w:rsidRDefault="00DF19E9" w:rsidP="00C15381">
      <w:pPr>
        <w:ind w:right="0"/>
        <w:rPr>
          <w:bCs/>
          <w:sz w:val="26"/>
          <w:szCs w:val="26"/>
        </w:rPr>
      </w:pPr>
    </w:p>
    <w:p w14:paraId="2ED23145" w14:textId="77777777" w:rsidR="00800867" w:rsidRPr="00EF64FE" w:rsidRDefault="00800867" w:rsidP="00800867">
      <w:pPr>
        <w:ind w:right="0"/>
        <w:rPr>
          <w:sz w:val="26"/>
          <w:szCs w:val="26"/>
        </w:rPr>
      </w:pPr>
    </w:p>
    <w:p w14:paraId="50B8EB9F" w14:textId="77777777" w:rsidR="00800867" w:rsidRPr="00EF64FE" w:rsidRDefault="00800867" w:rsidP="00800867">
      <w:pPr>
        <w:ind w:right="0" w:firstLine="0"/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Мероприятие №1</w:t>
      </w:r>
    </w:p>
    <w:p w14:paraId="61341E82" w14:textId="77777777" w:rsidR="00C15381" w:rsidRPr="00EF64FE" w:rsidRDefault="00C15381" w:rsidP="00800867">
      <w:pPr>
        <w:ind w:right="0" w:firstLine="0"/>
        <w:jc w:val="center"/>
        <w:rPr>
          <w:b/>
          <w:sz w:val="26"/>
          <w:szCs w:val="26"/>
        </w:rPr>
      </w:pPr>
    </w:p>
    <w:p w14:paraId="278342B6" w14:textId="77777777" w:rsidR="00800867" w:rsidRPr="00EF64FE" w:rsidRDefault="00800867" w:rsidP="00800867">
      <w:pPr>
        <w:ind w:right="0"/>
        <w:rPr>
          <w:sz w:val="26"/>
          <w:szCs w:val="26"/>
        </w:rPr>
      </w:pPr>
      <w:r w:rsidRPr="00EF64FE">
        <w:rPr>
          <w:bCs/>
          <w:sz w:val="26"/>
          <w:szCs w:val="26"/>
        </w:rPr>
        <w:t>Оказание услуг по подготовке к выпуску, печати и распространению муниципальной газеты «Северные вести» (тираж 18000 экз.)</w:t>
      </w:r>
    </w:p>
    <w:p w14:paraId="71A2FFA7" w14:textId="77777777" w:rsidR="00800867" w:rsidRPr="00EF64FE" w:rsidRDefault="00800867" w:rsidP="00800867">
      <w:pPr>
        <w:tabs>
          <w:tab w:val="left" w:pos="3686"/>
          <w:tab w:val="left" w:pos="6237"/>
        </w:tabs>
        <w:ind w:firstLine="567"/>
        <w:rPr>
          <w:sz w:val="26"/>
          <w:szCs w:val="26"/>
        </w:rPr>
      </w:pPr>
      <w:r w:rsidRPr="00EF64FE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00867" w:rsidRPr="00EF64FE" w14:paraId="710D3C9A" w14:textId="77777777" w:rsidTr="007872BF">
        <w:tc>
          <w:tcPr>
            <w:tcW w:w="959" w:type="dxa"/>
            <w:shd w:val="clear" w:color="auto" w:fill="auto"/>
          </w:tcPr>
          <w:p w14:paraId="1536AB12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№ </w:t>
            </w:r>
            <w:proofErr w:type="gramStart"/>
            <w:r w:rsidRPr="00EF64FE">
              <w:rPr>
                <w:sz w:val="26"/>
                <w:szCs w:val="26"/>
              </w:rPr>
              <w:t>п</w:t>
            </w:r>
            <w:proofErr w:type="gramEnd"/>
            <w:r w:rsidRPr="00EF64FE">
              <w:rPr>
                <w:sz w:val="26"/>
                <w:szCs w:val="26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14:paraId="6D4D9FB0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55F40E15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14:paraId="0ECD323E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Сумма (тыс. руб</w:t>
            </w:r>
            <w:r w:rsidR="00E8647D" w:rsidRPr="00EF64FE">
              <w:rPr>
                <w:sz w:val="26"/>
                <w:szCs w:val="26"/>
              </w:rPr>
              <w:t>.</w:t>
            </w:r>
            <w:r w:rsidRPr="00EF64FE">
              <w:rPr>
                <w:sz w:val="26"/>
                <w:szCs w:val="26"/>
              </w:rPr>
              <w:t>)</w:t>
            </w:r>
          </w:p>
        </w:tc>
      </w:tr>
      <w:tr w:rsidR="00800867" w:rsidRPr="00EF64FE" w14:paraId="6C873216" w14:textId="77777777" w:rsidTr="007872BF">
        <w:tc>
          <w:tcPr>
            <w:tcW w:w="959" w:type="dxa"/>
            <w:shd w:val="clear" w:color="auto" w:fill="auto"/>
          </w:tcPr>
          <w:p w14:paraId="23DAD61C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14:paraId="1D54B4E2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Подготовка выпуска, печать и распространение муниципальной газеты «Северные вести».</w:t>
            </w:r>
          </w:p>
          <w:p w14:paraId="55AC0B3B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Тираж 18 000 экз.</w:t>
            </w:r>
          </w:p>
        </w:tc>
        <w:tc>
          <w:tcPr>
            <w:tcW w:w="2393" w:type="dxa"/>
            <w:shd w:val="clear" w:color="auto" w:fill="auto"/>
          </w:tcPr>
          <w:p w14:paraId="213381AD" w14:textId="77777777" w:rsidR="003C7FC2" w:rsidRDefault="003C7FC2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14:paraId="4437BB10" w14:textId="59E27076" w:rsidR="00800867" w:rsidRPr="00EF64FE" w:rsidRDefault="00800867" w:rsidP="003C7FC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10 выпусков</w:t>
            </w:r>
            <w:r w:rsidR="00DF19E9">
              <w:rPr>
                <w:sz w:val="26"/>
                <w:szCs w:val="26"/>
              </w:rPr>
              <w:t xml:space="preserve"> (номеров газеты)</w:t>
            </w:r>
          </w:p>
        </w:tc>
        <w:tc>
          <w:tcPr>
            <w:tcW w:w="2393" w:type="dxa"/>
            <w:shd w:val="clear" w:color="auto" w:fill="auto"/>
          </w:tcPr>
          <w:p w14:paraId="73634CE6" w14:textId="77777777" w:rsidR="003C7FC2" w:rsidRDefault="003C7FC2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</w:p>
          <w:p w14:paraId="29102C7B" w14:textId="06628176" w:rsidR="00800867" w:rsidRPr="00EF64FE" w:rsidRDefault="003C7FC2" w:rsidP="003C7FC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3D5E2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00,0</w:t>
            </w:r>
          </w:p>
        </w:tc>
      </w:tr>
      <w:tr w:rsidR="00800867" w:rsidRPr="00EF64FE" w14:paraId="33B88213" w14:textId="77777777" w:rsidTr="007872BF">
        <w:tc>
          <w:tcPr>
            <w:tcW w:w="959" w:type="dxa"/>
            <w:shd w:val="clear" w:color="auto" w:fill="auto"/>
          </w:tcPr>
          <w:p w14:paraId="19997A2B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826" w:type="dxa"/>
            <w:shd w:val="clear" w:color="auto" w:fill="auto"/>
          </w:tcPr>
          <w:p w14:paraId="2FF086FC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14:paraId="39773056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2C863553" w14:textId="39D51A8D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2</w:t>
            </w:r>
            <w:r w:rsidR="003D5E20">
              <w:rPr>
                <w:sz w:val="26"/>
                <w:szCs w:val="26"/>
              </w:rPr>
              <w:t xml:space="preserve"> 5</w:t>
            </w:r>
            <w:r w:rsidRPr="00EF64FE">
              <w:rPr>
                <w:sz w:val="26"/>
                <w:szCs w:val="26"/>
              </w:rPr>
              <w:t>00,0</w:t>
            </w:r>
          </w:p>
        </w:tc>
      </w:tr>
    </w:tbl>
    <w:p w14:paraId="4862F356" w14:textId="77777777" w:rsidR="00800867" w:rsidRPr="00EF64FE" w:rsidRDefault="00800867" w:rsidP="00800867">
      <w:pPr>
        <w:ind w:right="0" w:firstLine="567"/>
        <w:rPr>
          <w:b/>
          <w:sz w:val="26"/>
          <w:szCs w:val="26"/>
        </w:rPr>
      </w:pPr>
    </w:p>
    <w:p w14:paraId="5C90FC24" w14:textId="672893A6" w:rsidR="00800867" w:rsidRPr="00EF64FE" w:rsidRDefault="003C7FC2" w:rsidP="00800867">
      <w:pPr>
        <w:ind w:righ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C62F6C8" w14:textId="1AB52F88" w:rsidR="00800867" w:rsidRPr="00EF64FE" w:rsidRDefault="003C7FC2" w:rsidP="00800867">
      <w:pPr>
        <w:ind w:righ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BA1FB4C" w14:textId="77777777" w:rsidR="00800867" w:rsidRPr="00EF64FE" w:rsidRDefault="00800867" w:rsidP="00800867">
      <w:pPr>
        <w:ind w:right="0" w:firstLine="567"/>
        <w:rPr>
          <w:b/>
          <w:sz w:val="26"/>
          <w:szCs w:val="26"/>
        </w:rPr>
      </w:pPr>
    </w:p>
    <w:p w14:paraId="203265A2" w14:textId="77777777" w:rsidR="00800867" w:rsidRPr="00EF64FE" w:rsidRDefault="00800867" w:rsidP="00800867">
      <w:pPr>
        <w:ind w:right="0" w:firstLine="567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6. СОГЛАСОВАНИЕ ПРОГРАММЫ:</w:t>
      </w:r>
    </w:p>
    <w:p w14:paraId="4871B538" w14:textId="77777777" w:rsidR="00800867" w:rsidRPr="00EF64FE" w:rsidRDefault="00800867" w:rsidP="00800867">
      <w:pPr>
        <w:ind w:right="0"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701"/>
      </w:tblGrid>
      <w:tr w:rsidR="00800867" w:rsidRPr="00EF64FE" w14:paraId="043BC16D" w14:textId="77777777" w:rsidTr="007872BF">
        <w:tc>
          <w:tcPr>
            <w:tcW w:w="675" w:type="dxa"/>
            <w:shd w:val="clear" w:color="auto" w:fill="auto"/>
          </w:tcPr>
          <w:p w14:paraId="4D41F61E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EF64FE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EF64FE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768BAF64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Участники программы</w:t>
            </w:r>
          </w:p>
        </w:tc>
        <w:tc>
          <w:tcPr>
            <w:tcW w:w="3119" w:type="dxa"/>
            <w:shd w:val="clear" w:color="auto" w:fill="auto"/>
          </w:tcPr>
          <w:p w14:paraId="67D48F01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Фамилия имя отчество</w:t>
            </w:r>
          </w:p>
        </w:tc>
        <w:tc>
          <w:tcPr>
            <w:tcW w:w="1701" w:type="dxa"/>
            <w:shd w:val="clear" w:color="auto" w:fill="auto"/>
          </w:tcPr>
          <w:p w14:paraId="607F06FB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Подпись</w:t>
            </w:r>
          </w:p>
        </w:tc>
      </w:tr>
      <w:tr w:rsidR="00800867" w:rsidRPr="00EF64FE" w14:paraId="753D3119" w14:textId="77777777" w:rsidTr="007872BF">
        <w:tc>
          <w:tcPr>
            <w:tcW w:w="675" w:type="dxa"/>
            <w:shd w:val="clear" w:color="auto" w:fill="auto"/>
          </w:tcPr>
          <w:p w14:paraId="037817D7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1375126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Инициатор программы</w:t>
            </w:r>
          </w:p>
        </w:tc>
        <w:tc>
          <w:tcPr>
            <w:tcW w:w="3119" w:type="dxa"/>
            <w:shd w:val="clear" w:color="auto" w:fill="auto"/>
          </w:tcPr>
          <w:p w14:paraId="289BA265" w14:textId="77777777" w:rsidR="00800867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Организационный отдел</w:t>
            </w:r>
          </w:p>
          <w:p w14:paraId="3230E191" w14:textId="4ADD5891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84A4B73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055371A1" w14:textId="77777777" w:rsidTr="007872BF">
        <w:tc>
          <w:tcPr>
            <w:tcW w:w="675" w:type="dxa"/>
            <w:shd w:val="clear" w:color="auto" w:fill="auto"/>
          </w:tcPr>
          <w:p w14:paraId="4791805F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2</w:t>
            </w:r>
            <w:r w:rsidRPr="00EF64FE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3F692C1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Заказчик программы</w:t>
            </w:r>
          </w:p>
        </w:tc>
        <w:tc>
          <w:tcPr>
            <w:tcW w:w="3119" w:type="dxa"/>
            <w:shd w:val="clear" w:color="auto" w:fill="auto"/>
          </w:tcPr>
          <w:p w14:paraId="041C4059" w14:textId="77777777" w:rsidR="00800867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EF64FE">
              <w:rPr>
                <w:rFonts w:eastAsia="Calibri"/>
                <w:sz w:val="26"/>
                <w:szCs w:val="26"/>
              </w:rPr>
              <w:t>МО</w:t>
            </w:r>
            <w:proofErr w:type="spellEnd"/>
            <w:proofErr w:type="gramEnd"/>
            <w:r w:rsidRPr="00EF64FE">
              <w:rPr>
                <w:rFonts w:eastAsia="Calibri"/>
                <w:sz w:val="26"/>
                <w:szCs w:val="26"/>
              </w:rPr>
              <w:t xml:space="preserve"> Северный</w:t>
            </w:r>
          </w:p>
          <w:p w14:paraId="1568D294" w14:textId="49BD741C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6330C9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21670083" w14:textId="77777777" w:rsidTr="007872BF">
        <w:tc>
          <w:tcPr>
            <w:tcW w:w="675" w:type="dxa"/>
            <w:shd w:val="clear" w:color="auto" w:fill="auto"/>
          </w:tcPr>
          <w:p w14:paraId="6D3AE276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70EB2D2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Разработчик программы</w:t>
            </w:r>
          </w:p>
        </w:tc>
        <w:tc>
          <w:tcPr>
            <w:tcW w:w="3119" w:type="dxa"/>
            <w:shd w:val="clear" w:color="auto" w:fill="auto"/>
          </w:tcPr>
          <w:p w14:paraId="0468F64C" w14:textId="3F685815" w:rsidR="00800867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Булгакова Т.И</w:t>
            </w:r>
            <w:r w:rsidR="003D5E20">
              <w:rPr>
                <w:rFonts w:eastAsia="Calibri"/>
                <w:sz w:val="26"/>
                <w:szCs w:val="26"/>
              </w:rPr>
              <w:t>.</w:t>
            </w:r>
          </w:p>
          <w:p w14:paraId="59EECFC5" w14:textId="2765B8A2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9A59C39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3F9928B6" w14:textId="77777777" w:rsidTr="007872BF">
        <w:tc>
          <w:tcPr>
            <w:tcW w:w="675" w:type="dxa"/>
            <w:shd w:val="clear" w:color="auto" w:fill="auto"/>
          </w:tcPr>
          <w:p w14:paraId="078B7836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C8F6232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Исполнитель программы</w:t>
            </w:r>
          </w:p>
        </w:tc>
        <w:tc>
          <w:tcPr>
            <w:tcW w:w="3119" w:type="dxa"/>
            <w:shd w:val="clear" w:color="auto" w:fill="auto"/>
          </w:tcPr>
          <w:p w14:paraId="6FF50FA2" w14:textId="77777777" w:rsidR="00800867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Организационный отдел</w:t>
            </w:r>
          </w:p>
          <w:p w14:paraId="73B6E2F1" w14:textId="01B74C41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A2D1C08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3D7E3DBE" w14:textId="77777777" w:rsidTr="007872BF">
        <w:tc>
          <w:tcPr>
            <w:tcW w:w="675" w:type="dxa"/>
            <w:shd w:val="clear" w:color="auto" w:fill="auto"/>
          </w:tcPr>
          <w:p w14:paraId="71BBA4BB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6AB993D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3119" w:type="dxa"/>
            <w:shd w:val="clear" w:color="auto" w:fill="auto"/>
          </w:tcPr>
          <w:p w14:paraId="40228404" w14:textId="0FC60F06" w:rsidR="00800867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Шилова Н.А.</w:t>
            </w:r>
          </w:p>
        </w:tc>
        <w:tc>
          <w:tcPr>
            <w:tcW w:w="1701" w:type="dxa"/>
            <w:shd w:val="clear" w:color="auto" w:fill="auto"/>
          </w:tcPr>
          <w:p w14:paraId="072F528A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2F13720C" w14:textId="77777777" w:rsidR="00800867" w:rsidRPr="00EF64FE" w:rsidRDefault="00800867" w:rsidP="0080086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sectPr w:rsidR="00800867" w:rsidRPr="00EF64FE" w:rsidSect="0029061C">
      <w:headerReference w:type="default" r:id="rId10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03343" w14:textId="77777777" w:rsidR="00392D15" w:rsidRDefault="00392D15" w:rsidP="0029061C">
      <w:r>
        <w:separator/>
      </w:r>
    </w:p>
  </w:endnote>
  <w:endnote w:type="continuationSeparator" w:id="0">
    <w:p w14:paraId="7B0AED7E" w14:textId="77777777" w:rsidR="00392D15" w:rsidRDefault="00392D1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4E792" w14:textId="77777777" w:rsidR="00392D15" w:rsidRDefault="00392D15" w:rsidP="0029061C">
      <w:r>
        <w:separator/>
      </w:r>
    </w:p>
  </w:footnote>
  <w:footnote w:type="continuationSeparator" w:id="0">
    <w:p w14:paraId="3962448E" w14:textId="77777777" w:rsidR="00392D15" w:rsidRDefault="00392D1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F282" w14:textId="77777777" w:rsidR="007872BF" w:rsidRDefault="007872BF" w:rsidP="007872B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9D708" w14:textId="5D397BC9" w:rsidR="007872BF" w:rsidRDefault="001524D4" w:rsidP="001D1F9F">
    <w:pPr>
      <w:pStyle w:val="a3"/>
      <w:jc w:val="left"/>
    </w:pPr>
    <w:r>
      <w:t xml:space="preserve">                                        </w:t>
    </w:r>
    <w:r w:rsidR="001D1F9F">
      <w:t xml:space="preserve">                 </w:t>
    </w:r>
    <w:r>
      <w:t xml:space="preserve">                   </w:t>
    </w:r>
    <w:r w:rsidR="007872BF">
      <w:rPr>
        <w:noProof/>
        <w:lang w:eastAsia="ru-RU"/>
      </w:rPr>
      <w:drawing>
        <wp:inline distT="0" distB="0" distL="0" distR="0" wp14:anchorId="50E420AB" wp14:editId="5AC620A1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7A20" w14:textId="77777777" w:rsidR="007872BF" w:rsidRDefault="007872BF" w:rsidP="002906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26"/>
    <w:multiLevelType w:val="hybridMultilevel"/>
    <w:tmpl w:val="E3B2CD44"/>
    <w:lvl w:ilvl="0" w:tplc="E6B079C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77FC2"/>
    <w:multiLevelType w:val="hybridMultilevel"/>
    <w:tmpl w:val="5922C48E"/>
    <w:lvl w:ilvl="0" w:tplc="3266CF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DB8"/>
    <w:multiLevelType w:val="hybridMultilevel"/>
    <w:tmpl w:val="B80ADB98"/>
    <w:lvl w:ilvl="0" w:tplc="A574C4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79F4"/>
    <w:multiLevelType w:val="hybridMultilevel"/>
    <w:tmpl w:val="CCAC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07"/>
    <w:rsid w:val="00022794"/>
    <w:rsid w:val="001156E8"/>
    <w:rsid w:val="001524D4"/>
    <w:rsid w:val="001703F5"/>
    <w:rsid w:val="001B4468"/>
    <w:rsid w:val="001B6C5C"/>
    <w:rsid w:val="001C4B0A"/>
    <w:rsid w:val="001D1F9F"/>
    <w:rsid w:val="002006E5"/>
    <w:rsid w:val="002218B0"/>
    <w:rsid w:val="002657E8"/>
    <w:rsid w:val="0029061C"/>
    <w:rsid w:val="002C3E37"/>
    <w:rsid w:val="002F7020"/>
    <w:rsid w:val="003016A7"/>
    <w:rsid w:val="00301C64"/>
    <w:rsid w:val="003463FB"/>
    <w:rsid w:val="00363242"/>
    <w:rsid w:val="003826C3"/>
    <w:rsid w:val="00392D15"/>
    <w:rsid w:val="003C4ADB"/>
    <w:rsid w:val="003C7FC2"/>
    <w:rsid w:val="003D5E20"/>
    <w:rsid w:val="003F29FD"/>
    <w:rsid w:val="00434694"/>
    <w:rsid w:val="00474907"/>
    <w:rsid w:val="00534988"/>
    <w:rsid w:val="00545BE5"/>
    <w:rsid w:val="00560EF0"/>
    <w:rsid w:val="00570036"/>
    <w:rsid w:val="0057502A"/>
    <w:rsid w:val="005D445B"/>
    <w:rsid w:val="006003A4"/>
    <w:rsid w:val="007354B0"/>
    <w:rsid w:val="00735635"/>
    <w:rsid w:val="007872BF"/>
    <w:rsid w:val="007C3A71"/>
    <w:rsid w:val="00800867"/>
    <w:rsid w:val="00837804"/>
    <w:rsid w:val="00846844"/>
    <w:rsid w:val="00856928"/>
    <w:rsid w:val="00895235"/>
    <w:rsid w:val="008A1AA6"/>
    <w:rsid w:val="008C705C"/>
    <w:rsid w:val="00930829"/>
    <w:rsid w:val="00A064E7"/>
    <w:rsid w:val="00A22628"/>
    <w:rsid w:val="00B030CA"/>
    <w:rsid w:val="00B33488"/>
    <w:rsid w:val="00B7262A"/>
    <w:rsid w:val="00C15381"/>
    <w:rsid w:val="00C37FAB"/>
    <w:rsid w:val="00C4630F"/>
    <w:rsid w:val="00C82CA8"/>
    <w:rsid w:val="00CA4691"/>
    <w:rsid w:val="00CD693A"/>
    <w:rsid w:val="00CF13FC"/>
    <w:rsid w:val="00DB11C3"/>
    <w:rsid w:val="00DF19E9"/>
    <w:rsid w:val="00E8647D"/>
    <w:rsid w:val="00EA511A"/>
    <w:rsid w:val="00EB0FCD"/>
    <w:rsid w:val="00EF64FE"/>
    <w:rsid w:val="00F00484"/>
    <w:rsid w:val="00F50489"/>
    <w:rsid w:val="00FD391C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5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030CA"/>
    <w:pPr>
      <w:spacing w:after="120" w:line="480" w:lineRule="auto"/>
      <w:ind w:left="283" w:right="0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030C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customStyle="1" w:styleId="text">
    <w:name w:val="text"/>
    <w:basedOn w:val="a0"/>
    <w:rsid w:val="00B030CA"/>
  </w:style>
  <w:style w:type="paragraph" w:styleId="ad">
    <w:name w:val="List Paragraph"/>
    <w:basedOn w:val="a"/>
    <w:uiPriority w:val="34"/>
    <w:qFormat/>
    <w:rsid w:val="00B030CA"/>
    <w:pPr>
      <w:ind w:left="708"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030CA"/>
    <w:pPr>
      <w:spacing w:after="120" w:line="480" w:lineRule="auto"/>
      <w:ind w:left="283" w:right="0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030C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customStyle="1" w:styleId="text">
    <w:name w:val="text"/>
    <w:basedOn w:val="a0"/>
    <w:rsid w:val="00B030CA"/>
  </w:style>
  <w:style w:type="paragraph" w:styleId="ad">
    <w:name w:val="List Paragraph"/>
    <w:basedOn w:val="a"/>
    <w:uiPriority w:val="34"/>
    <w:qFormat/>
    <w:rsid w:val="00B030CA"/>
    <w:pPr>
      <w:ind w:left="708"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253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Теплухина Татьяна Александровна</cp:lastModifiedBy>
  <cp:revision>38</cp:revision>
  <dcterms:created xsi:type="dcterms:W3CDTF">2018-10-01T15:22:00Z</dcterms:created>
  <dcterms:modified xsi:type="dcterms:W3CDTF">2021-01-11T12:56:00Z</dcterms:modified>
</cp:coreProperties>
</file>